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4" w:rsidRDefault="00F606AB" w:rsidP="00F606AB">
      <w:pPr>
        <w:pStyle w:val="2"/>
        <w:spacing w:line="434" w:lineRule="exact"/>
        <w:ind w:left="746"/>
        <w:jc w:val="center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厦门华厦学院</w:t>
      </w:r>
      <w:r w:rsidR="004F72E7">
        <w:rPr>
          <w:rFonts w:ascii="黑体" w:eastAsia="黑体" w:hAnsi="黑体" w:cs="黑体"/>
          <w:lang w:eastAsia="zh-CN"/>
        </w:rPr>
        <w:t>毕业设计（论文）“文献综述”内容要求</w:t>
      </w:r>
      <w:r>
        <w:rPr>
          <w:rFonts w:ascii="黑体" w:eastAsia="黑体" w:hAnsi="黑体" w:cs="黑体" w:hint="eastAsia"/>
          <w:lang w:eastAsia="zh-CN"/>
        </w:rPr>
        <w:t>及格式</w:t>
      </w:r>
    </w:p>
    <w:p w:rsidR="007F2D84" w:rsidRDefault="007F2D84">
      <w:pPr>
        <w:spacing w:before="12"/>
        <w:rPr>
          <w:rFonts w:ascii="黑体" w:eastAsia="黑体" w:hAnsi="黑体" w:cs="黑体"/>
          <w:b/>
          <w:bCs/>
          <w:sz w:val="51"/>
          <w:szCs w:val="51"/>
          <w:lang w:eastAsia="zh-CN"/>
        </w:rPr>
      </w:pPr>
      <w:bookmarkStart w:id="0" w:name="_GoBack"/>
      <w:bookmarkEnd w:id="0"/>
    </w:p>
    <w:p w:rsidR="007F2D84" w:rsidRDefault="004F72E7">
      <w:pPr>
        <w:pStyle w:val="a3"/>
        <w:numPr>
          <w:ilvl w:val="0"/>
          <w:numId w:val="1"/>
        </w:numPr>
        <w:spacing w:before="0" w:line="350" w:lineRule="auto"/>
        <w:ind w:left="590" w:rightChars="-222" w:right="-488" w:firstLine="2"/>
        <w:rPr>
          <w:rFonts w:cs="宋体"/>
          <w:b/>
          <w:bCs/>
        </w:rPr>
      </w:pPr>
      <w:proofErr w:type="spellStart"/>
      <w:r>
        <w:rPr>
          <w:rFonts w:cs="宋体"/>
          <w:b/>
          <w:bCs/>
        </w:rPr>
        <w:t>内容要求</w:t>
      </w:r>
      <w:proofErr w:type="spellEnd"/>
    </w:p>
    <w:p w:rsidR="007F2D84" w:rsidRDefault="004F72E7">
      <w:pPr>
        <w:pStyle w:val="a3"/>
        <w:spacing w:before="0" w:line="350" w:lineRule="auto"/>
        <w:ind w:left="0" w:rightChars="-222" w:right="-488" w:firstLineChars="200" w:firstLine="480"/>
        <w:rPr>
          <w:rFonts w:cs="宋体"/>
          <w:lang w:eastAsia="zh-CN"/>
        </w:rPr>
      </w:pPr>
      <w:r>
        <w:rPr>
          <w:rFonts w:cs="宋体"/>
          <w:lang w:eastAsia="zh-CN"/>
        </w:rPr>
        <w:t xml:space="preserve"> </w:t>
      </w:r>
      <w:r>
        <w:rPr>
          <w:lang w:eastAsia="zh-CN"/>
        </w:rPr>
        <w:t>文献综述是在研究选题确定后并在大量搜集、查阅相关文献的基础上，对相关课题或相关领域已有研究成果进行的综合性介绍，目的是理清本课题已有 的研究基础及尚存的研究空间，它既可以给研究者在充分借鉴前人已有成果的 基础上如何进一步深化本课题的研究指明方向，还可以帮助读者（或论文审阅 者）明确本研究的新意所在。因此，写好文献综述，对于课题研究具有重要作 用。</w:t>
      </w:r>
      <w:r>
        <w:rPr>
          <w:rFonts w:cs="宋体"/>
          <w:lang w:eastAsia="zh-CN"/>
        </w:rPr>
        <w:t xml:space="preserve"> </w:t>
      </w:r>
    </w:p>
    <w:p w:rsidR="007F2D84" w:rsidRDefault="004F72E7">
      <w:pPr>
        <w:pStyle w:val="a3"/>
        <w:spacing w:before="31"/>
        <w:ind w:left="590" w:rightChars="-222" w:right="-488"/>
        <w:rPr>
          <w:rFonts w:cs="宋体"/>
          <w:lang w:eastAsia="zh-CN"/>
        </w:rPr>
      </w:pPr>
      <w:r>
        <w:rPr>
          <w:lang w:eastAsia="zh-CN"/>
        </w:rPr>
        <w:t>文献综述的结构一般由下列成份构成：</w:t>
      </w:r>
      <w:r>
        <w:rPr>
          <w:rFonts w:cs="宋体"/>
          <w:lang w:eastAsia="zh-CN"/>
        </w:rPr>
        <w:t xml:space="preserve"> </w:t>
      </w:r>
    </w:p>
    <w:p w:rsidR="007F2D84" w:rsidRDefault="004F72E7">
      <w:pPr>
        <w:pStyle w:val="a3"/>
        <w:spacing w:before="146" w:line="321" w:lineRule="auto"/>
        <w:ind w:left="120" w:rightChars="-222" w:right="-488" w:firstLine="470"/>
        <w:rPr>
          <w:rFonts w:cs="宋体"/>
          <w:lang w:eastAsia="zh-CN"/>
        </w:rPr>
      </w:pPr>
      <w:r>
        <w:rPr>
          <w:rFonts w:ascii="Calibri" w:eastAsia="Calibri" w:hAnsi="Calibri" w:cs="Calibri"/>
          <w:lang w:eastAsia="zh-CN"/>
        </w:rPr>
        <w:t>1</w:t>
      </w:r>
      <w:r>
        <w:rPr>
          <w:lang w:eastAsia="zh-CN"/>
        </w:rPr>
        <w:t>．标题。文献综述的标题一般多是在设计（论文）选题的标题后加“文献 综述”字样。</w:t>
      </w:r>
      <w:r>
        <w:rPr>
          <w:rFonts w:cs="宋体"/>
          <w:lang w:eastAsia="zh-CN"/>
        </w:rPr>
        <w:t xml:space="preserve"> </w:t>
      </w:r>
    </w:p>
    <w:p w:rsidR="007F2D84" w:rsidRDefault="004F72E7">
      <w:pPr>
        <w:pStyle w:val="a3"/>
        <w:spacing w:before="62" w:line="343" w:lineRule="auto"/>
        <w:ind w:left="120" w:rightChars="-222" w:right="-488" w:firstLine="479"/>
        <w:rPr>
          <w:rFonts w:cs="宋体"/>
          <w:lang w:eastAsia="zh-CN"/>
        </w:rPr>
      </w:pPr>
      <w:r>
        <w:rPr>
          <w:rFonts w:ascii="Calibri" w:eastAsia="Calibri" w:hAnsi="Calibri" w:cs="Calibri"/>
          <w:lang w:eastAsia="zh-CN"/>
        </w:rPr>
        <w:t>2</w:t>
      </w:r>
      <w:r>
        <w:rPr>
          <w:lang w:eastAsia="zh-CN"/>
        </w:rPr>
        <w:t>．提要或前言。此部分一般不用专设标题，而是直接作为整个文献综述的 开篇部分。内容是简要介绍本课题研究的意义；将要解决的主要问题；如果本 课题涉及到较前沿的理论，还应对该理论进行简要介绍；最后要介绍研究者搜 集的资料范围及资料来源，其中要讲清查阅了哪些主要著作、在网络中查询了 哪些资料库（如中国</w:t>
      </w:r>
      <w:proofErr w:type="gramStart"/>
      <w:r>
        <w:rPr>
          <w:lang w:eastAsia="zh-CN"/>
        </w:rPr>
        <w:t>期刊网</w:t>
      </w:r>
      <w:proofErr w:type="gramEnd"/>
      <w:r>
        <w:rPr>
          <w:lang w:eastAsia="zh-CN"/>
        </w:rPr>
        <w:t>全文数据库、学位论文全文数据库等）、并以怎样的方式进行搜索（如通过输入“关键词”或“作者名”或“文章名”进行搜 索，一般用精确匹配），共搜索到的相关论文的篇目数量多少，对自己有直接 参考价值的论文有多少等信息。</w:t>
      </w:r>
      <w:r>
        <w:rPr>
          <w:rFonts w:cs="宋体"/>
          <w:lang w:eastAsia="zh-CN"/>
        </w:rPr>
        <w:t xml:space="preserve"> </w:t>
      </w:r>
    </w:p>
    <w:p w:rsidR="007F2D84" w:rsidRDefault="004F72E7">
      <w:pPr>
        <w:pStyle w:val="a3"/>
        <w:spacing w:line="336" w:lineRule="auto"/>
        <w:ind w:left="120" w:rightChars="-222" w:right="-488" w:firstLine="479"/>
        <w:rPr>
          <w:rFonts w:cs="宋体"/>
          <w:lang w:eastAsia="zh-CN"/>
        </w:rPr>
      </w:pPr>
      <w:r>
        <w:rPr>
          <w:rFonts w:ascii="Calibri" w:eastAsia="Calibri" w:hAnsi="Calibri" w:cs="Calibri"/>
          <w:lang w:eastAsia="zh-CN"/>
        </w:rPr>
        <w:t>3</w:t>
      </w:r>
      <w:r>
        <w:rPr>
          <w:lang w:eastAsia="zh-CN"/>
        </w:rPr>
        <w:t xml:space="preserve">．正文。这是文献综述的核心部分。应在归类整理的基础上，对自己搜集 到的有用资料进行系统介绍。撰写此部分时还应注意以下两点：其一、对已有 成果要分类介绍，各类之间用小标题区分。以下是常见的分类线索：按时空分类（如：本课题的研究历史与研究现状、国外研究现状与国内研究现状）；按 本课题所涉及的不同子课题分类；按已有成果中的不同观点进行分类，等等。 其二、既要有概括的介绍，又要有重点介绍。根据自己的分类，对各类研究先 做概括介绍，然后对此类研究中具有代表性的成果进行重点介绍。重点介绍时 要求要点明作者名、文献名及其具体观点。无论是概括介绍还是重点介绍的文 </w:t>
      </w:r>
      <w:proofErr w:type="gramStart"/>
      <w:r>
        <w:rPr>
          <w:lang w:eastAsia="zh-CN"/>
        </w:rPr>
        <w:t>献资料</w:t>
      </w:r>
      <w:proofErr w:type="gramEnd"/>
      <w:r>
        <w:rPr>
          <w:lang w:eastAsia="zh-CN"/>
        </w:rPr>
        <w:t>均要求将文献来源在参考文献中反映出来，但不要求一一对应。</w:t>
      </w:r>
      <w:r>
        <w:rPr>
          <w:rFonts w:cs="宋体"/>
          <w:lang w:eastAsia="zh-CN"/>
        </w:rPr>
        <w:t xml:space="preserve"> </w:t>
      </w:r>
    </w:p>
    <w:p w:rsidR="007F2D84" w:rsidRDefault="007F2D84">
      <w:pPr>
        <w:spacing w:line="350" w:lineRule="auto"/>
        <w:ind w:rightChars="-222" w:right="-488"/>
        <w:jc w:val="both"/>
        <w:rPr>
          <w:rFonts w:ascii="宋体" w:eastAsia="宋体" w:hAnsi="宋体" w:cs="宋体"/>
          <w:lang w:eastAsia="zh-CN"/>
        </w:rPr>
        <w:sectPr w:rsidR="007F2D84">
          <w:pgSz w:w="11910" w:h="16840"/>
          <w:pgMar w:top="1440" w:right="1800" w:bottom="1440" w:left="1800" w:header="0" w:footer="1195" w:gutter="0"/>
          <w:cols w:space="720"/>
        </w:sectPr>
      </w:pPr>
    </w:p>
    <w:p w:rsidR="007F2D84" w:rsidRDefault="004F72E7">
      <w:pPr>
        <w:pStyle w:val="a3"/>
        <w:spacing w:before="9" w:line="340" w:lineRule="auto"/>
        <w:ind w:left="120" w:rightChars="-222" w:right="-488" w:firstLine="479"/>
        <w:rPr>
          <w:rFonts w:cs="宋体"/>
          <w:lang w:eastAsia="zh-CN"/>
        </w:rPr>
      </w:pPr>
      <w:r>
        <w:rPr>
          <w:rFonts w:ascii="Calibri" w:eastAsia="Calibri" w:hAnsi="Calibri" w:cs="Calibri"/>
          <w:lang w:eastAsia="zh-CN"/>
        </w:rPr>
        <w:lastRenderedPageBreak/>
        <w:t>4</w:t>
      </w:r>
      <w:r>
        <w:rPr>
          <w:lang w:eastAsia="zh-CN"/>
        </w:rPr>
        <w:t>．总结。对上述研究成果的主要特点、研究趋势及价值进行概括与评价。 此部分应着重点明本课题已有的研究基础（已有成果为自己的研究奠定了怎样 的基础或从中受到怎样的启发）与尚存的研究空间（本课题已有研究中存在的 空白或薄弱环节）。</w:t>
      </w:r>
      <w:r>
        <w:rPr>
          <w:rFonts w:cs="宋体"/>
          <w:lang w:eastAsia="zh-CN"/>
        </w:rPr>
        <w:t xml:space="preserve"> </w:t>
      </w:r>
    </w:p>
    <w:p w:rsidR="007F2D84" w:rsidRDefault="004F72E7">
      <w:pPr>
        <w:spacing w:before="46" w:line="336" w:lineRule="auto"/>
        <w:ind w:left="120" w:rightChars="-222" w:right="-488" w:firstLine="47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宋体" w:eastAsia="宋体" w:hAnsi="宋体" w:cs="宋体"/>
          <w:sz w:val="24"/>
          <w:szCs w:val="24"/>
          <w:lang w:eastAsia="zh-CN"/>
        </w:rPr>
        <w:t>．参考文献。要求列出的参考文献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不少于</w:t>
      </w:r>
      <w:r>
        <w:rPr>
          <w:rFonts w:ascii="宋体" w:eastAsia="宋体" w:hAnsi="宋体" w:cs="宋体"/>
          <w:b/>
          <w:bCs/>
          <w:spacing w:val="-5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10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篇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并按论文中的参考文献的格式将作者名、文献名、文献出处、时间等信息 全面标示出来。 </w:t>
      </w:r>
    </w:p>
    <w:p w:rsidR="007F2D84" w:rsidRDefault="004F72E7">
      <w:pPr>
        <w:spacing w:before="28"/>
        <w:ind w:left="540" w:rightChars="-222" w:right="-4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/>
          <w:sz w:val="21"/>
          <w:lang w:eastAsia="zh-CN"/>
        </w:rPr>
        <w:t xml:space="preserve"> </w:t>
      </w:r>
    </w:p>
    <w:p w:rsidR="007F2D84" w:rsidRDefault="004F72E7">
      <w:pPr>
        <w:spacing w:line="483" w:lineRule="exact"/>
        <w:ind w:rightChars="-222" w:right="-488" w:firstLineChars="200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附件1：文献综述封面及内容格式样本</w:t>
      </w:r>
    </w:p>
    <w:p w:rsidR="007F2D84" w:rsidRDefault="007F2D84">
      <w:pPr>
        <w:spacing w:line="521" w:lineRule="exact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7F2D84">
      <w:pPr>
        <w:spacing w:line="521" w:lineRule="exact"/>
        <w:jc w:val="center"/>
        <w:rPr>
          <w:rFonts w:ascii="黑体" w:eastAsia="黑体" w:hAnsi="黑体" w:cs="黑体"/>
          <w:b/>
          <w:bCs/>
          <w:spacing w:val="2"/>
          <w:w w:val="99"/>
          <w:sz w:val="52"/>
          <w:szCs w:val="52"/>
          <w:lang w:eastAsia="zh-CN"/>
        </w:rPr>
      </w:pPr>
    </w:p>
    <w:p w:rsidR="007F2D84" w:rsidRDefault="004F72E7">
      <w:pPr>
        <w:spacing w:line="360" w:lineRule="auto"/>
        <w:jc w:val="center"/>
        <w:rPr>
          <w:sz w:val="84"/>
          <w:szCs w:val="84"/>
          <w:lang w:eastAsia="zh-CN"/>
        </w:rPr>
      </w:pPr>
      <w:r>
        <w:rPr>
          <w:rFonts w:ascii="隶书" w:eastAsia="隶书" w:hint="eastAsia"/>
          <w:sz w:val="84"/>
          <w:szCs w:val="84"/>
          <w:lang w:eastAsia="zh-CN"/>
        </w:rPr>
        <w:lastRenderedPageBreak/>
        <w:t>厦门华厦学院</w:t>
      </w:r>
    </w:p>
    <w:p w:rsidR="007F2D84" w:rsidRDefault="004F72E7">
      <w:pPr>
        <w:spacing w:line="521" w:lineRule="exact"/>
        <w:jc w:val="center"/>
        <w:rPr>
          <w:rFonts w:ascii="黑体" w:eastAsia="黑体" w:hAnsi="黑体" w:cs="黑体"/>
          <w:sz w:val="52"/>
          <w:szCs w:val="52"/>
          <w:lang w:eastAsia="zh-CN"/>
        </w:rPr>
      </w:pPr>
      <w:r>
        <w:rPr>
          <w:rFonts w:ascii="黑体" w:eastAsia="黑体" w:hAnsi="黑体" w:cs="黑体" w:hint="eastAsia"/>
          <w:sz w:val="52"/>
          <w:szCs w:val="52"/>
          <w:lang w:eastAsia="zh-CN"/>
        </w:rPr>
        <w:t>毕业设计（论文）</w:t>
      </w:r>
      <w:r>
        <w:rPr>
          <w:rFonts w:ascii="黑体" w:eastAsia="黑体" w:hAnsi="黑体" w:cs="黑体" w:hint="eastAsia"/>
          <w:spacing w:val="2"/>
          <w:w w:val="99"/>
          <w:sz w:val="52"/>
          <w:szCs w:val="52"/>
          <w:lang w:eastAsia="zh-CN"/>
        </w:rPr>
        <w:t>文献</w:t>
      </w:r>
      <w:r>
        <w:rPr>
          <w:rFonts w:ascii="黑体" w:eastAsia="黑体" w:hAnsi="黑体" w:cs="黑体" w:hint="eastAsia"/>
          <w:w w:val="99"/>
          <w:sz w:val="52"/>
          <w:szCs w:val="52"/>
          <w:lang w:eastAsia="zh-CN"/>
        </w:rPr>
        <w:t>综述</w:t>
      </w:r>
    </w:p>
    <w:p w:rsidR="007F2D84" w:rsidRDefault="007F2D84">
      <w:pPr>
        <w:spacing w:before="4"/>
        <w:rPr>
          <w:rFonts w:ascii="微软雅黑" w:eastAsia="微软雅黑" w:hAnsi="微软雅黑" w:cs="微软雅黑"/>
          <w:b/>
          <w:bCs/>
          <w:sz w:val="21"/>
          <w:szCs w:val="21"/>
          <w:lang w:eastAsia="zh-CN"/>
        </w:rPr>
      </w:pPr>
    </w:p>
    <w:p w:rsidR="007F2D84" w:rsidRDefault="004F72E7">
      <w:pPr>
        <w:spacing w:before="44"/>
        <w:ind w:left="1348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5339715</wp:posOffset>
                </wp:positionH>
                <wp:positionV relativeFrom="paragraph">
                  <wp:posOffset>-5080</wp:posOffset>
                </wp:positionV>
                <wp:extent cx="1609725" cy="648970"/>
                <wp:effectExtent l="0" t="0" r="9525" b="17780"/>
                <wp:wrapNone/>
                <wp:docPr id="46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48970"/>
                          <a:chOff x="8410" y="-8"/>
                          <a:chExt cx="2535" cy="1022"/>
                        </a:xfrm>
                      </wpg:grpSpPr>
                      <wpg:grpSp>
                        <wpg:cNvPr id="45" name="组合 12"/>
                        <wpg:cNvGrpSpPr/>
                        <wpg:grpSpPr>
                          <a:xfrm>
                            <a:off x="8417" y="-1"/>
                            <a:ext cx="2520" cy="1007"/>
                            <a:chOff x="8417" y="-1"/>
                            <a:chExt cx="2520" cy="1007"/>
                          </a:xfrm>
                        </wpg:grpSpPr>
                        <wps:wsp>
                          <wps:cNvPr id="43" name="任意多边形 13"/>
                          <wps:cNvSpPr/>
                          <wps:spPr>
                            <a:xfrm>
                              <a:off x="8417" y="-1"/>
                              <a:ext cx="2520" cy="1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0" h="1007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2520" y="273"/>
                                  </a:lnTo>
                                  <a:lnTo>
                                    <a:pt x="2520" y="390"/>
                                  </a:lnTo>
                                  <a:lnTo>
                                    <a:pt x="2520" y="468"/>
                                  </a:lnTo>
                                  <a:lnTo>
                                    <a:pt x="1050" y="468"/>
                                  </a:lnTo>
                                  <a:lnTo>
                                    <a:pt x="34" y="1007"/>
                                  </a:lnTo>
                                  <a:lnTo>
                                    <a:pt x="420" y="46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" name="文本框 14"/>
                          <wps:cNvSpPr txBox="1"/>
                          <wps:spPr>
                            <a:xfrm>
                              <a:off x="8410" y="-8"/>
                              <a:ext cx="2535" cy="10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before="52"/>
                                  <w:ind w:left="159"/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>宋体三号加粗，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1"/>
                                    <w:sz w:val="18"/>
                                    <w:szCs w:val="18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2"/>
                                    <w:sz w:val="18"/>
                                    <w:szCs w:val="18"/>
                                    <w:lang w:eastAsia="zh-CN"/>
                                  </w:rPr>
                                  <w:t>.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>5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44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>倍</w:t>
                                </w:r>
                                <w:proofErr w:type="gramEnd"/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>行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18"/>
                                    <w:szCs w:val="18"/>
                                    <w:lang w:eastAsia="zh-CN"/>
                                  </w:rPr>
                                  <w:t>距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11" o:spid="_x0000_s1026" o:spt="203" style="position:absolute;left:0pt;margin-left:420.45pt;margin-top:-0.4pt;height:51.1pt;width:126.75pt;mso-position-horizontal-relative:page;z-index:2048;mso-width-relative:page;mso-height-relative:page;" coordorigin="8410,-8" coordsize="2535,1022" o:gfxdata="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S3qP02AAAAAoBAAAPAAAAAAAA&#10;AAEAIAAAACIAAABkcnMvZG93bnJldi54bWxQSwECFAAUAAAACACHTuJAj9gyYmgDAAAlCgAADgAA&#10;AAAAAAABACAAAAAnAQAAZHJzL2Uyb0RvYy54bWxQSwUGAAAAAAYABgBZAQAAAQcAAAAA&#10;">
                <o:lock v:ext="edit" aspectratio="f"/>
                <v:group id="组合 12" o:spid="_x0000_s1026" o:spt="203" style="position:absolute;left:8417;top:-1;height:1007;width:2520;" coordorigin="8417,-1" coordsize="2520,1007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3" o:spid="_x0000_s1026" o:spt="100" style="position:absolute;left:8417;top:-1;height:1007;width:2520;" filled="f" stroked="t" coordsize="2520,1007" o:gfxdata="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Zj2b4A&#10;AADbAAAADwAAAAAAAAABACAAAAAiAAAAZHJzL2Rvd25yZXYueG1sUEsBAhQAFAAAAAgAh07iQDMv&#10;BZ47AAAAOQAAABAAAAAAAAAAAQAgAAAADQEAAGRycy9zaGFwZXhtbC54bWxQSwUGAAAAAAYABgBb&#10;AQAAtwMAAAAA&#10;" path="m0,0l420,0,1050,0,2520,0,2520,273,2520,390,2520,468,1050,468,34,1007,420,468,0,468,0,390,0,273,0,0x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  <v:shape id="文本框 14" o:spid="_x0000_s1026" o:spt="202" type="#_x0000_t202" style="position:absolute;left:8410;top:-8;height:1022;width:2535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52"/>
                            <w:ind w:left="159" w:right="0" w:firstLine="0"/>
                            <w:jc w:val="lef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宋体三号加粗，</w:t>
                          </w:r>
                          <w:r>
                            <w:rPr>
                              <w:rFonts w:ascii="宋体" w:hAnsi="宋体" w:eastAsia="宋体" w:cs="宋体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宋体" w:hAnsi="宋体" w:eastAsia="宋体" w:cs="宋体"/>
                              <w:spacing w:val="-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倍行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sz w:val="18"/>
                              <w:szCs w:val="18"/>
                            </w:rPr>
                            <w:t>距</w:t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-5080</wp:posOffset>
                </wp:positionV>
                <wp:extent cx="1838325" cy="648970"/>
                <wp:effectExtent l="0" t="0" r="9525" b="17780"/>
                <wp:wrapNone/>
                <wp:docPr id="70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648970"/>
                          <a:chOff x="2830" y="-8"/>
                          <a:chExt cx="2895" cy="1022"/>
                        </a:xfrm>
                      </wpg:grpSpPr>
                      <wpg:grpSp>
                        <wpg:cNvPr id="67" name="组合 16"/>
                        <wpg:cNvGrpSpPr/>
                        <wpg:grpSpPr>
                          <a:xfrm>
                            <a:off x="2837" y="-1"/>
                            <a:ext cx="2880" cy="1007"/>
                            <a:chOff x="2837" y="-1"/>
                            <a:chExt cx="2880" cy="1007"/>
                          </a:xfrm>
                        </wpg:grpSpPr>
                        <wps:wsp>
                          <wps:cNvPr id="65" name="任意多边形 17"/>
                          <wps:cNvSpPr/>
                          <wps:spPr>
                            <a:xfrm>
                              <a:off x="2837" y="-1"/>
                              <a:ext cx="2880" cy="1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" h="1007">
                                  <a:moveTo>
                                    <a:pt x="1200" y="468"/>
                                  </a:moveTo>
                                  <a:lnTo>
                                    <a:pt x="480" y="468"/>
                                  </a:lnTo>
                                  <a:lnTo>
                                    <a:pt x="39" y="1007"/>
                                  </a:lnTo>
                                  <a:lnTo>
                                    <a:pt x="1200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" name="任意多边形 18"/>
                          <wps:cNvSpPr/>
                          <wps:spPr>
                            <a:xfrm>
                              <a:off x="2837" y="-1"/>
                              <a:ext cx="2880" cy="1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" h="1007">
                                  <a:moveTo>
                                    <a:pt x="2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880" y="468"/>
                                  </a:lnTo>
                                  <a:lnTo>
                                    <a:pt x="2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9" name="组合 19"/>
                        <wpg:cNvGrpSpPr/>
                        <wpg:grpSpPr>
                          <a:xfrm>
                            <a:off x="2837" y="-1"/>
                            <a:ext cx="2880" cy="1007"/>
                            <a:chOff x="2837" y="-1"/>
                            <a:chExt cx="2880" cy="1007"/>
                          </a:xfrm>
                        </wpg:grpSpPr>
                        <wps:wsp>
                          <wps:cNvPr id="68" name="任意多边形 20"/>
                          <wps:cNvSpPr/>
                          <wps:spPr>
                            <a:xfrm>
                              <a:off x="2837" y="-1"/>
                              <a:ext cx="2880" cy="1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" h="1007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2880" y="273"/>
                                  </a:lnTo>
                                  <a:lnTo>
                                    <a:pt x="2880" y="390"/>
                                  </a:lnTo>
                                  <a:lnTo>
                                    <a:pt x="2880" y="468"/>
                                  </a:lnTo>
                                  <a:lnTo>
                                    <a:pt x="1200" y="468"/>
                                  </a:lnTo>
                                  <a:lnTo>
                                    <a:pt x="39" y="1007"/>
                                  </a:lnTo>
                                  <a:lnTo>
                                    <a:pt x="480" y="46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15" o:spid="_x0000_s1026" o:spt="203" style="position:absolute;left:0pt;margin-left:141.45pt;margin-top:-0.4pt;height:51.1pt;width:144.75pt;mso-position-horizontal-relative:page;z-index:-60416;mso-width-relative:page;mso-height-relative:page;" coordorigin="2830,-8" coordsize="2895,1022" o:gfxdata="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ZGsni9kAAAAJAQAADwAAAAAAAAABACAAAAAi&#10;AAAAZHJzL2Rvd25yZXYueG1sUEsBAhQAFAAAAAgAh07iQHgWRfiYAwAA+w4AAA4AAAAAAAAAAQAg&#10;AAAAKAEAAGRycy9lMm9Eb2MueG1sUEsFBgAAAAAGAAYAWQEAADIHAAAAAA==&#10;">
                <o:lock v:ext="edit" aspectratio="f"/>
                <v:group id="组合 16" o:spid="_x0000_s1026" o:spt="203" style="position:absolute;left:2837;top:-1;height:1007;width:2880;" coordorigin="2837,-1" coordsize="2880,1007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7" o:spid="_x0000_s1026" o:spt="100" style="position:absolute;left:2837;top:-1;height:1007;width:2880;" fillcolor="#FFFFFF" filled="t" stroked="f" coordsize="2880,1007" o:gfxdata="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Sxc68AAAA&#10;2wAAAA8AAAAAAAAAAQAgAAAAIgAAAGRycy9kb3ducmV2LnhtbFBLAQIUABQAAAAIAIdO4kAzLwWe&#10;OwAAADkAAAAQAAAAAAAAAAEAIAAAAAsBAABkcnMvc2hhcGV4bWwueG1sUEsFBgAAAAAGAAYAWwEA&#10;ALUDAAAAAA==&#10;" path="m1200,468l480,468,39,1007,1200,468xe"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2837;top:-1;height:1007;width:2880;" fillcolor="#FFFFFF" filled="t" stroked="f" coordsize="2880,1007" o:gfxdata="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AW7m8AAAA&#10;2wAAAA8AAAAAAAAAAQAgAAAAIgAAAGRycy9kb3ducmV2LnhtbFBLAQIUABQAAAAIAIdO4kAzLwWe&#10;OwAAADkAAAAQAAAAAAAAAAEAIAAAAAsBAABkcnMvc2hhcGV4bWwueG1sUEsFBgAAAAAGAAYAWwEA&#10;ALUDAAAAAA==&#10;" path="m2880,0l0,0,0,468,2880,468,288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9" o:spid="_x0000_s1026" o:spt="203" style="position:absolute;left:2837;top:-1;height:1007;width:2880;" coordorigin="2837,-1" coordsize="2880,1007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0" o:spid="_x0000_s1026" o:spt="100" style="position:absolute;left:2837;top:-1;height:1007;width:2880;" filled="f" stroked="t" coordsize="2880,1007" o:gfxdata="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Y5XdugAAANsA&#10;AAAPAAAAAAAAAAEAIAAAACIAAABkcnMvZG93bnJldi54bWxQSwECFAAUAAAACACHTuJAMy8FnjsA&#10;AAA5AAAAEAAAAAAAAAABACAAAAAJAQAAZHJzL3NoYXBleG1sLnhtbFBLBQYAAAAABgAGAFsBAACz&#10;AwAAAAA=&#10;" path="m0,0l480,0,1200,0,2880,0,2880,273,2880,390,2880,468,1200,468,39,1007,480,468,0,468,0,390,0,273,0,0x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宋体" w:eastAsia="宋体" w:hAnsi="宋体" w:cs="宋体"/>
          <w:sz w:val="18"/>
          <w:szCs w:val="18"/>
          <w:lang w:eastAsia="zh-CN"/>
        </w:rPr>
        <w:t>宋体三号加粗，1.5</w:t>
      </w:r>
      <w:r>
        <w:rPr>
          <w:rFonts w:ascii="宋体" w:eastAsia="宋体" w:hAnsi="宋体" w:cs="宋体"/>
          <w:spacing w:val="-48"/>
          <w:sz w:val="18"/>
          <w:szCs w:val="18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18"/>
          <w:szCs w:val="18"/>
          <w:lang w:eastAsia="zh-CN"/>
        </w:rPr>
        <w:t>倍</w:t>
      </w:r>
      <w:proofErr w:type="gramEnd"/>
      <w:r>
        <w:rPr>
          <w:rFonts w:ascii="宋体" w:eastAsia="宋体" w:hAnsi="宋体" w:cs="宋体"/>
          <w:sz w:val="18"/>
          <w:szCs w:val="18"/>
          <w:lang w:eastAsia="zh-CN"/>
        </w:rPr>
        <w:t xml:space="preserve">行距 </w:t>
      </w:r>
    </w:p>
    <w:p w:rsidR="007F2D84" w:rsidRDefault="007F2D8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spacing w:before="12"/>
        <w:rPr>
          <w:rFonts w:ascii="宋体" w:eastAsia="宋体" w:hAnsi="宋体" w:cs="宋体"/>
          <w:sz w:val="19"/>
          <w:szCs w:val="19"/>
          <w:lang w:eastAsia="zh-CN"/>
        </w:rPr>
      </w:pPr>
    </w:p>
    <w:p w:rsidR="007F2D84" w:rsidRDefault="004F72E7">
      <w:pPr>
        <w:tabs>
          <w:tab w:val="left" w:pos="5282"/>
        </w:tabs>
        <w:ind w:left="527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 xml:space="preserve">院  </w:t>
      </w:r>
      <w:r>
        <w:rPr>
          <w:rFonts w:ascii="宋体" w:eastAsia="宋体" w:hAnsi="宋体" w:cs="宋体"/>
          <w:b/>
          <w:bCs/>
          <w:spacing w:val="155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pacing w:val="-55"/>
          <w:sz w:val="32"/>
          <w:szCs w:val="32"/>
        </w:rPr>
        <w:t>系：</w:t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</w:rPr>
        <w:tab/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</w:p>
    <w:p w:rsidR="007F2D84" w:rsidRDefault="007F2D84">
      <w:pPr>
        <w:spacing w:before="10"/>
        <w:rPr>
          <w:rFonts w:ascii="宋体" w:eastAsia="宋体" w:hAnsi="宋体" w:cs="宋体"/>
          <w:b/>
          <w:bCs/>
          <w:sz w:val="13"/>
          <w:szCs w:val="13"/>
        </w:rPr>
      </w:pPr>
    </w:p>
    <w:p w:rsidR="007F2D84" w:rsidRDefault="004F72E7">
      <w:pPr>
        <w:spacing w:line="20" w:lineRule="exact"/>
        <w:ind w:left="2126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114300" distR="114300">
                <wp:extent cx="4010660" cy="6350"/>
                <wp:effectExtent l="0" t="0" r="0" b="0"/>
                <wp:docPr id="42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660" cy="6350"/>
                          <a:chOff x="0" y="0"/>
                          <a:chExt cx="6316" cy="10"/>
                        </a:xfrm>
                      </wpg:grpSpPr>
                      <wpg:grpSp>
                        <wpg:cNvPr id="41" name="组合 22"/>
                        <wpg:cNvGrpSpPr/>
                        <wpg:grpSpPr>
                          <a:xfrm>
                            <a:off x="5" y="5"/>
                            <a:ext cx="6307" cy="2"/>
                            <a:chOff x="5" y="5"/>
                            <a:chExt cx="6307" cy="2"/>
                          </a:xfrm>
                        </wpg:grpSpPr>
                        <wps:wsp>
                          <wps:cNvPr id="40" name="任意多边形 23"/>
                          <wps:cNvSpPr/>
                          <wps:spPr>
                            <a:xfrm>
                              <a:off x="5" y="5"/>
                              <a:ext cx="630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07">
                                  <a:moveTo>
                                    <a:pt x="0" y="0"/>
                                  </a:moveTo>
                                  <a:lnTo>
                                    <a:pt x="6306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组合 21" o:spid="_x0000_s1026" o:spt="203" style="height:0.5pt;width:315.8pt;" coordsize="6316,10" o:gfxdata="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s1OUHUAAAAAwEAAA8AAAAAAAAAAQAgAAAAIgAAAGRycy9kb3ducmV2LnhtbFBLAQIUABQAAAAI&#10;AIdO4kDAAwLfnAIAAIAGAAAOAAAAAAAAAAEAIAAAACMBAABkcnMvZTJvRG9jLnhtbFBLBQYAAAAA&#10;BgAGAFkBAAAxBgAAAAA=&#10;">
                <o:lock v:ext="edit" aspectratio="f"/>
                <v:group id="组合 22" o:spid="_x0000_s1026" o:spt="203" style="position:absolute;left:5;top:5;height:2;width:6307;" coordorigin="5,5" coordsize="6307,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3" o:spid="_x0000_s1026" o:spt="100" style="position:absolute;left:5;top:5;height:2;width:6307;" filled="f" stroked="t" coordsize="6307,1" o:gfxdata="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6Kv8vQAA&#10;ANsAAAAPAAAAAAAAAAEAIAAAACIAAABkcnMvZG93bnJldi54bWxQSwECFAAUAAAACACHTuJAMy8F&#10;njsAAAA5AAAAEAAAAAAAAAABACAAAAAMAQAAZHJzL3NoYXBleG1sLnhtbFBLBQYAAAAABgAGAFsB&#10;AAC2AwAAAAA=&#10;" path="m0,0l6306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7F2D84" w:rsidRDefault="004F72E7">
      <w:pPr>
        <w:tabs>
          <w:tab w:val="left" w:pos="5282"/>
        </w:tabs>
        <w:spacing w:before="64"/>
        <w:ind w:left="527"/>
        <w:rPr>
          <w:rFonts w:ascii="宋体" w:eastAsia="宋体" w:hAnsi="宋体" w:cs="宋体"/>
          <w:sz w:val="32"/>
          <w:szCs w:val="32"/>
        </w:rPr>
      </w:pPr>
      <w:proofErr w:type="spellStart"/>
      <w:r>
        <w:rPr>
          <w:rFonts w:ascii="宋体" w:eastAsia="宋体" w:hAnsi="宋体" w:cs="宋体"/>
          <w:b/>
          <w:bCs/>
          <w:spacing w:val="-21"/>
          <w:sz w:val="32"/>
          <w:szCs w:val="32"/>
        </w:rPr>
        <w:t>年级专业</w:t>
      </w:r>
      <w:proofErr w:type="spellEnd"/>
      <w:r>
        <w:rPr>
          <w:rFonts w:ascii="宋体" w:eastAsia="宋体" w:hAnsi="宋体" w:cs="宋体"/>
          <w:b/>
          <w:bCs/>
          <w:spacing w:val="-21"/>
          <w:sz w:val="32"/>
          <w:szCs w:val="32"/>
        </w:rPr>
        <w:t>：</w:t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</w:rPr>
        <w:tab/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</w:p>
    <w:p w:rsidR="007F2D84" w:rsidRDefault="007F2D84">
      <w:pPr>
        <w:spacing w:before="8"/>
        <w:rPr>
          <w:rFonts w:ascii="宋体" w:eastAsia="宋体" w:hAnsi="宋体" w:cs="宋体"/>
          <w:b/>
          <w:bCs/>
          <w:sz w:val="13"/>
          <w:szCs w:val="13"/>
        </w:rPr>
      </w:pPr>
    </w:p>
    <w:p w:rsidR="007F2D84" w:rsidRDefault="004F72E7">
      <w:pPr>
        <w:spacing w:line="20" w:lineRule="exact"/>
        <w:ind w:left="2126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114300" distR="114300">
                <wp:extent cx="4010660" cy="6350"/>
                <wp:effectExtent l="0" t="0" r="0" b="0"/>
                <wp:docPr id="49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660" cy="6350"/>
                          <a:chOff x="0" y="0"/>
                          <a:chExt cx="6316" cy="10"/>
                        </a:xfrm>
                      </wpg:grpSpPr>
                      <wpg:grpSp>
                        <wpg:cNvPr id="48" name="组合 25"/>
                        <wpg:cNvGrpSpPr/>
                        <wpg:grpSpPr>
                          <a:xfrm>
                            <a:off x="5" y="5"/>
                            <a:ext cx="6307" cy="2"/>
                            <a:chOff x="5" y="5"/>
                            <a:chExt cx="6307" cy="2"/>
                          </a:xfrm>
                        </wpg:grpSpPr>
                        <wps:wsp>
                          <wps:cNvPr id="47" name="任意多边形 26"/>
                          <wps:cNvSpPr/>
                          <wps:spPr>
                            <a:xfrm>
                              <a:off x="5" y="5"/>
                              <a:ext cx="630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07">
                                  <a:moveTo>
                                    <a:pt x="0" y="0"/>
                                  </a:moveTo>
                                  <a:lnTo>
                                    <a:pt x="6306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组合 24" o:spid="_x0000_s1026" o:spt="203" style="height:0.5pt;width:315.8pt;" coordsize="6316,10" o:gfxdata="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OzU5QdQAAAADAQAADwAAAAAAAAABACAAAAAiAAAAZHJzL2Rvd25yZXYueG1sUEsBAhQAFAAA&#10;AAgAh07iQHglSZ+eAgAAgAYAAA4AAAAAAAAAAQAgAAAAIwEAAGRycy9lMm9Eb2MueG1sUEsFBgAA&#10;AAAGAAYAWQEAADMGAAAAAA==&#10;">
                <o:lock v:ext="edit" aspectratio="f"/>
                <v:group id="组合 25" o:spid="_x0000_s1026" o:spt="203" style="position:absolute;left:5;top:5;height:2;width:6307;" coordorigin="5,5" coordsize="6307,2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6" o:spid="_x0000_s1026" o:spt="100" style="position:absolute;left:5;top:5;height:2;width:6307;" filled="f" stroked="t" coordsize="6307,1" o:gfxdata="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ATOI&#10;wAAAANsAAAAPAAAAAAAAAAEAIAAAACIAAABkcnMvZG93bnJldi54bWxQSwECFAAUAAAACACHTuJA&#10;My8FnjsAAAA5AAAAEAAAAAAAAAABACAAAAAPAQAAZHJzL3NoYXBleG1sLnhtbFBLBQYAAAAABgAG&#10;AFsBAAC5AwAAAAA=&#10;" path="m0,0l6306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7F2D84" w:rsidRDefault="007F2D84">
      <w:pPr>
        <w:spacing w:before="9"/>
        <w:rPr>
          <w:rFonts w:ascii="宋体" w:eastAsia="宋体" w:hAnsi="宋体" w:cs="宋体"/>
          <w:b/>
          <w:bCs/>
          <w:sz w:val="4"/>
          <w:szCs w:val="4"/>
        </w:rPr>
      </w:pPr>
    </w:p>
    <w:p w:rsidR="007F2D84" w:rsidRDefault="004F72E7">
      <w:pPr>
        <w:tabs>
          <w:tab w:val="left" w:pos="5282"/>
        </w:tabs>
        <w:ind w:left="527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 xml:space="preserve">姓  </w:t>
      </w:r>
      <w:r>
        <w:rPr>
          <w:rFonts w:ascii="宋体" w:eastAsia="宋体" w:hAnsi="宋体" w:cs="宋体"/>
          <w:b/>
          <w:bCs/>
          <w:spacing w:val="155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pacing w:val="-55"/>
          <w:sz w:val="32"/>
          <w:szCs w:val="32"/>
        </w:rPr>
        <w:t>名：</w:t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</w:rPr>
        <w:tab/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</w:p>
    <w:p w:rsidR="007F2D84" w:rsidRDefault="007F2D84">
      <w:pPr>
        <w:spacing w:before="8"/>
        <w:rPr>
          <w:rFonts w:ascii="宋体" w:eastAsia="宋体" w:hAnsi="宋体" w:cs="宋体"/>
          <w:b/>
          <w:bCs/>
          <w:sz w:val="13"/>
          <w:szCs w:val="13"/>
        </w:rPr>
      </w:pPr>
    </w:p>
    <w:p w:rsidR="007F2D84" w:rsidRDefault="004F72E7">
      <w:pPr>
        <w:spacing w:line="20" w:lineRule="exact"/>
        <w:ind w:left="2126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114300" distR="114300">
                <wp:extent cx="4010660" cy="6350"/>
                <wp:effectExtent l="0" t="0" r="0" b="0"/>
                <wp:docPr id="52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660" cy="6350"/>
                          <a:chOff x="0" y="0"/>
                          <a:chExt cx="6316" cy="10"/>
                        </a:xfrm>
                      </wpg:grpSpPr>
                      <wpg:grpSp>
                        <wpg:cNvPr id="51" name="组合 28"/>
                        <wpg:cNvGrpSpPr/>
                        <wpg:grpSpPr>
                          <a:xfrm>
                            <a:off x="5" y="5"/>
                            <a:ext cx="6307" cy="2"/>
                            <a:chOff x="5" y="5"/>
                            <a:chExt cx="6307" cy="2"/>
                          </a:xfrm>
                        </wpg:grpSpPr>
                        <wps:wsp>
                          <wps:cNvPr id="50" name="任意多边形 29"/>
                          <wps:cNvSpPr/>
                          <wps:spPr>
                            <a:xfrm>
                              <a:off x="5" y="5"/>
                              <a:ext cx="630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07">
                                  <a:moveTo>
                                    <a:pt x="0" y="0"/>
                                  </a:moveTo>
                                  <a:lnTo>
                                    <a:pt x="6306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组合 27" o:spid="_x0000_s1026" o:spt="203" style="height:0.5pt;width:315.8pt;" coordsize="6316,10" o:gfxdata="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Ds1OUHUAAAAAwEAAA8AAAAAAAAAAQAgAAAAIgAAAGRycy9kb3ducmV2LnhtbFBLAQIUABQA&#10;AAAIAIdO4kCrOB0TnwIAAIAGAAAOAAAAAAAAAAEAIAAAACMBAABkcnMvZTJvRG9jLnhtbFBLBQYA&#10;AAAABgAGAFkBAAA0BgAAAAA=&#10;">
                <o:lock v:ext="edit" aspectratio="f"/>
                <v:group id="组合 28" o:spid="_x0000_s1026" o:spt="203" style="position:absolute;left:5;top:5;height:2;width:6307;" coordorigin="5,5" coordsize="6307,2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9" o:spid="_x0000_s1026" o:spt="100" style="position:absolute;left:5;top:5;height:2;width:6307;" filled="f" stroked="t" coordsize="6307,1" o:gfxdata="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MT0hvQAA&#10;ANsAAAAPAAAAAAAAAAEAIAAAACIAAABkcnMvZG93bnJldi54bWxQSwECFAAUAAAACACHTuJAMy8F&#10;njsAAAA5AAAAEAAAAAAAAAABACAAAAAMAQAAZHJzL3NoYXBleG1sLnhtbFBLBQYAAAAABgAGAFsB&#10;AAC2AwAAAAA=&#10;" path="m0,0l6306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7F2D84" w:rsidRDefault="007F2D84">
      <w:pPr>
        <w:spacing w:before="12"/>
        <w:rPr>
          <w:rFonts w:ascii="宋体" w:eastAsia="宋体" w:hAnsi="宋体" w:cs="宋体"/>
          <w:b/>
          <w:bCs/>
          <w:sz w:val="4"/>
          <w:szCs w:val="4"/>
        </w:rPr>
      </w:pPr>
    </w:p>
    <w:p w:rsidR="007F2D84" w:rsidRDefault="004F72E7">
      <w:pPr>
        <w:tabs>
          <w:tab w:val="left" w:pos="5282"/>
        </w:tabs>
        <w:ind w:left="527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 xml:space="preserve">学  </w:t>
      </w:r>
      <w:r>
        <w:rPr>
          <w:rFonts w:ascii="宋体" w:eastAsia="宋体" w:hAnsi="宋体" w:cs="宋体"/>
          <w:b/>
          <w:bCs/>
          <w:spacing w:val="155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pacing w:val="-55"/>
          <w:sz w:val="32"/>
          <w:szCs w:val="32"/>
        </w:rPr>
        <w:t>号：</w:t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sz w:val="32"/>
          <w:szCs w:val="32"/>
        </w:rPr>
        <w:tab/>
      </w:r>
      <w:r>
        <w:rPr>
          <w:rFonts w:ascii="宋体" w:eastAsia="宋体" w:hAnsi="宋体" w:cs="宋体"/>
          <w:b/>
          <w:bCs/>
          <w:w w:val="98"/>
          <w:sz w:val="32"/>
          <w:szCs w:val="32"/>
        </w:rPr>
        <w:t xml:space="preserve"> </w:t>
      </w:r>
    </w:p>
    <w:p w:rsidR="007F2D84" w:rsidRDefault="007F2D84">
      <w:pPr>
        <w:spacing w:before="8"/>
        <w:rPr>
          <w:rFonts w:ascii="宋体" w:eastAsia="宋体" w:hAnsi="宋体" w:cs="宋体"/>
          <w:b/>
          <w:bCs/>
          <w:sz w:val="13"/>
          <w:szCs w:val="13"/>
        </w:rPr>
      </w:pPr>
    </w:p>
    <w:p w:rsidR="007F2D84" w:rsidRDefault="004F72E7">
      <w:pPr>
        <w:spacing w:line="20" w:lineRule="exact"/>
        <w:ind w:left="2111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114300" distR="114300">
                <wp:extent cx="4020185" cy="6350"/>
                <wp:effectExtent l="0" t="0" r="0" b="0"/>
                <wp:docPr id="55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185" cy="6350"/>
                          <a:chOff x="0" y="0"/>
                          <a:chExt cx="6331" cy="10"/>
                        </a:xfrm>
                      </wpg:grpSpPr>
                      <wpg:grpSp>
                        <wpg:cNvPr id="54" name="组合 31"/>
                        <wpg:cNvGrpSpPr/>
                        <wpg:grpSpPr>
                          <a:xfrm>
                            <a:off x="5" y="5"/>
                            <a:ext cx="6321" cy="2"/>
                            <a:chOff x="5" y="5"/>
                            <a:chExt cx="6321" cy="2"/>
                          </a:xfrm>
                        </wpg:grpSpPr>
                        <wps:wsp>
                          <wps:cNvPr id="53" name="任意多边形 32"/>
                          <wps:cNvSpPr/>
                          <wps:spPr>
                            <a:xfrm>
                              <a:off x="5" y="5"/>
                              <a:ext cx="632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21">
                                  <a:moveTo>
                                    <a:pt x="0" y="0"/>
                                  </a:moveTo>
                                  <a:lnTo>
                                    <a:pt x="6320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组合 30" o:spid="_x0000_s1026" o:spt="203" style="height:0.5pt;width:316.55pt;" coordsize="6331,10" o:gfxdata="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feOJE1AAAAAMBAAAPAAAAAAAAAAEAIAAAACIAAABkcnMvZG93bnJldi54bWxQSwECFAAUAAAA&#10;CACHTuJAYKrXyJ0CAACABgAADgAAAAAAAAABACAAAAAjAQAAZHJzL2Uyb0RvYy54bWxQSwUGAAAA&#10;AAYABgBZAQAAMgYAAAAA&#10;">
                <o:lock v:ext="edit" aspectratio="f"/>
                <v:group id="组合 31" o:spid="_x0000_s1026" o:spt="203" style="position:absolute;left:5;top:5;height:2;width:6321;" coordorigin="5,5" coordsize="6321,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32" o:spid="_x0000_s1026" o:spt="100" style="position:absolute;left:5;top:5;height:2;width:6321;" filled="f" stroked="t" coordsize="6321,1" o:gfxdata="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RDJb4A&#10;AADbAAAADwAAAAAAAAABACAAAAAiAAAAZHJzL2Rvd25yZXYueG1sUEsBAhQAFAAAAAgAh07iQDMv&#10;BZ47AAAAOQAAABAAAAAAAAAAAQAgAAAADQEAAGRycy9zaGFwZXhtbC54bWxQSwUGAAAAAAYABgBb&#10;AQAAtwMAAAAA&#10;" path="m0,0l6320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7F2D84" w:rsidRDefault="007F2D84">
      <w:pPr>
        <w:spacing w:before="12"/>
        <w:rPr>
          <w:rFonts w:ascii="宋体" w:eastAsia="宋体" w:hAnsi="宋体" w:cs="宋体"/>
          <w:b/>
          <w:bCs/>
          <w:sz w:val="27"/>
          <w:szCs w:val="27"/>
        </w:rPr>
      </w:pPr>
    </w:p>
    <w:p w:rsidR="007F2D84" w:rsidRDefault="004F72E7">
      <w:pPr>
        <w:spacing w:line="5733" w:lineRule="exact"/>
        <w:ind w:left="109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114"/>
          <w:sz w:val="20"/>
          <w:szCs w:val="20"/>
          <w:lang w:eastAsia="zh-CN"/>
        </w:rPr>
        <mc:AlternateContent>
          <mc:Choice Requires="wpg">
            <w:drawing>
              <wp:inline distT="0" distB="0" distL="114300" distR="114300">
                <wp:extent cx="5375275" cy="3641090"/>
                <wp:effectExtent l="0" t="0" r="15875" b="16510"/>
                <wp:docPr id="21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275" cy="3641090"/>
                          <a:chOff x="0" y="0"/>
                          <a:chExt cx="8465" cy="5734"/>
                        </a:xfrm>
                      </wpg:grpSpPr>
                      <wpg:grpSp>
                        <wpg:cNvPr id="4" name="组合 34"/>
                        <wpg:cNvGrpSpPr/>
                        <wpg:grpSpPr>
                          <a:xfrm>
                            <a:off x="183" y="565"/>
                            <a:ext cx="8272" cy="2"/>
                            <a:chOff x="183" y="565"/>
                            <a:chExt cx="8272" cy="2"/>
                          </a:xfrm>
                        </wpg:grpSpPr>
                        <wps:wsp>
                          <wps:cNvPr id="3" name="任意多边形 35"/>
                          <wps:cNvSpPr/>
                          <wps:spPr>
                            <a:xfrm>
                              <a:off x="183" y="565"/>
                              <a:ext cx="82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72">
                                  <a:moveTo>
                                    <a:pt x="0" y="0"/>
                                  </a:moveTo>
                                  <a:lnTo>
                                    <a:pt x="8272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36"/>
                        <wpg:cNvGrpSpPr/>
                        <wpg:grpSpPr>
                          <a:xfrm>
                            <a:off x="178" y="561"/>
                            <a:ext cx="2" cy="5169"/>
                            <a:chOff x="178" y="561"/>
                            <a:chExt cx="2" cy="5169"/>
                          </a:xfrm>
                        </wpg:grpSpPr>
                        <wps:wsp>
                          <wps:cNvPr id="5" name="任意多边形 37"/>
                          <wps:cNvSpPr/>
                          <wps:spPr>
                            <a:xfrm>
                              <a:off x="178" y="561"/>
                              <a:ext cx="2" cy="51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169">
                                  <a:moveTo>
                                    <a:pt x="0" y="0"/>
                                  </a:moveTo>
                                  <a:lnTo>
                                    <a:pt x="0" y="5168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38"/>
                        <wpg:cNvGrpSpPr/>
                        <wpg:grpSpPr>
                          <a:xfrm>
                            <a:off x="183" y="5724"/>
                            <a:ext cx="8272" cy="2"/>
                            <a:chOff x="183" y="5724"/>
                            <a:chExt cx="8272" cy="2"/>
                          </a:xfrm>
                        </wpg:grpSpPr>
                        <wps:wsp>
                          <wps:cNvPr id="7" name="任意多边形 39"/>
                          <wps:cNvSpPr/>
                          <wps:spPr>
                            <a:xfrm>
                              <a:off x="183" y="5724"/>
                              <a:ext cx="82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72">
                                  <a:moveTo>
                                    <a:pt x="0" y="0"/>
                                  </a:moveTo>
                                  <a:lnTo>
                                    <a:pt x="8272" y="0"/>
                                  </a:lnTo>
                                </a:path>
                              </a:pathLst>
                            </a:custGeom>
                            <a:noFill/>
                            <a:ln w="609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组合 40"/>
                        <wpg:cNvGrpSpPr/>
                        <wpg:grpSpPr>
                          <a:xfrm>
                            <a:off x="8460" y="561"/>
                            <a:ext cx="2" cy="5169"/>
                            <a:chOff x="8460" y="561"/>
                            <a:chExt cx="2" cy="5169"/>
                          </a:xfrm>
                        </wpg:grpSpPr>
                        <wps:wsp>
                          <wps:cNvPr id="9" name="任意多边形 41"/>
                          <wps:cNvSpPr/>
                          <wps:spPr>
                            <a:xfrm>
                              <a:off x="8460" y="561"/>
                              <a:ext cx="2" cy="51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169">
                                  <a:moveTo>
                                    <a:pt x="0" y="0"/>
                                  </a:moveTo>
                                  <a:lnTo>
                                    <a:pt x="0" y="5168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42"/>
                        <wpg:cNvGrpSpPr/>
                        <wpg:grpSpPr>
                          <a:xfrm>
                            <a:off x="7" y="7"/>
                            <a:ext cx="2520" cy="827"/>
                            <a:chOff x="7" y="7"/>
                            <a:chExt cx="2520" cy="827"/>
                          </a:xfrm>
                        </wpg:grpSpPr>
                        <wps:wsp>
                          <wps:cNvPr id="11" name="任意多边形 43"/>
                          <wps:cNvSpPr/>
                          <wps:spPr>
                            <a:xfrm>
                              <a:off x="7" y="7"/>
                              <a:ext cx="2520" cy="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0" h="827">
                                  <a:moveTo>
                                    <a:pt x="2100" y="468"/>
                                  </a:moveTo>
                                  <a:lnTo>
                                    <a:pt x="1470" y="468"/>
                                  </a:lnTo>
                                  <a:lnTo>
                                    <a:pt x="2044" y="827"/>
                                  </a:lnTo>
                                  <a:lnTo>
                                    <a:pt x="2100" y="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" name="任意多边形 44"/>
                          <wps:cNvSpPr/>
                          <wps:spPr>
                            <a:xfrm>
                              <a:off x="7" y="7"/>
                              <a:ext cx="2520" cy="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0" h="827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520" y="468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0" name="组合 45"/>
                        <wpg:cNvGrpSpPr/>
                        <wpg:grpSpPr>
                          <a:xfrm>
                            <a:off x="7" y="7"/>
                            <a:ext cx="2520" cy="827"/>
                            <a:chOff x="7" y="7"/>
                            <a:chExt cx="2520" cy="827"/>
                          </a:xfrm>
                        </wpg:grpSpPr>
                        <wps:wsp>
                          <wps:cNvPr id="14" name="任意多边形 46"/>
                          <wps:cNvSpPr/>
                          <wps:spPr>
                            <a:xfrm>
                              <a:off x="7" y="7"/>
                              <a:ext cx="2520" cy="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0" h="827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2520" y="273"/>
                                  </a:lnTo>
                                  <a:lnTo>
                                    <a:pt x="2520" y="390"/>
                                  </a:lnTo>
                                  <a:lnTo>
                                    <a:pt x="2520" y="468"/>
                                  </a:lnTo>
                                  <a:lnTo>
                                    <a:pt x="2100" y="468"/>
                                  </a:lnTo>
                                  <a:lnTo>
                                    <a:pt x="2044" y="827"/>
                                  </a:lnTo>
                                  <a:lnTo>
                                    <a:pt x="1470" y="46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文本框 47"/>
                          <wps:cNvSpPr txBox="1"/>
                          <wps:spPr>
                            <a:xfrm>
                              <a:off x="159" y="108"/>
                              <a:ext cx="189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line="180" w:lineRule="exact"/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>宋体五号字，单</w:t>
                                </w:r>
                                <w:proofErr w:type="gramStart"/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>倍</w:t>
                                </w:r>
                                <w:proofErr w:type="gramEnd"/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>行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1"/>
                                    <w:sz w:val="18"/>
                                    <w:szCs w:val="18"/>
                                    <w:lang w:eastAsia="zh-CN"/>
                                  </w:rPr>
                                  <w:t>距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18"/>
                                    <w:szCs w:val="18"/>
                                    <w:lang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" name="文本框 48"/>
                          <wps:cNvSpPr txBox="1"/>
                          <wps:spPr>
                            <a:xfrm>
                              <a:off x="286" y="778"/>
                              <a:ext cx="1474" cy="2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line="211" w:lineRule="exact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指导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</w:rPr>
                                  <w:t>老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师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</w:rPr>
                                  <w:t>评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语</w:t>
                                </w:r>
                                <w:proofErr w:type="spellEnd"/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" name="文本框 49"/>
                          <wps:cNvSpPr txBox="1"/>
                          <wps:spPr>
                            <a:xfrm>
                              <a:off x="706" y="1401"/>
                              <a:ext cx="106" cy="23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line="211" w:lineRule="exact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:rsidR="007F2D84" w:rsidRDefault="004F72E7">
                                <w:pPr>
                                  <w:spacing w:before="37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:rsidR="007F2D84" w:rsidRDefault="004F72E7">
                                <w:pPr>
                                  <w:spacing w:before="37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:rsidR="007F2D84" w:rsidRDefault="004F72E7">
                                <w:pPr>
                                  <w:spacing w:before="37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:rsidR="007F2D84" w:rsidRDefault="004F72E7">
                                <w:pPr>
                                  <w:spacing w:before="37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:rsidR="007F2D84" w:rsidRDefault="004F72E7">
                                <w:pPr>
                                  <w:spacing w:before="37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:rsidR="007F2D84" w:rsidRDefault="004F72E7">
                                <w:pPr>
                                  <w:spacing w:before="37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:rsidR="007F2D84" w:rsidRDefault="004F72E7">
                                <w:pPr>
                                  <w:spacing w:before="37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/>
                                    <w:sz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" name="文本框 50"/>
                          <wps:cNvSpPr txBox="1"/>
                          <wps:spPr>
                            <a:xfrm>
                              <a:off x="5327" y="4896"/>
                              <a:ext cx="1920" cy="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line="240" w:lineRule="exact"/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  <w:t>指导教师签名</w:t>
                                </w:r>
                                <w:proofErr w:type="spellEnd"/>
                                <w:r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  <w:t>：</w:t>
                                </w:r>
                              </w:p>
                              <w:p w:rsidR="007F2D84" w:rsidRDefault="004F72E7">
                                <w:pPr>
                                  <w:tabs>
                                    <w:tab w:val="left" w:pos="1679"/>
                                  </w:tabs>
                                  <w:spacing w:before="154"/>
                                  <w:ind w:left="960"/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  <w:tab/>
                                  <w:t>月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9" name="文本框 51"/>
                          <wps:cNvSpPr txBox="1"/>
                          <wps:spPr>
                            <a:xfrm>
                              <a:off x="7728" y="5364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line="240" w:lineRule="exact"/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组合 33" o:spid="_x0000_s1026" o:spt="203" style="height:286.7pt;width:423.25pt;" coordsize="8465,5734" o:gfxdata="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">
                <o:lock v:ext="edit" aspectratio="f"/>
                <v:group id="组合 34" o:spid="_x0000_s1026" o:spt="203" style="position:absolute;left:183;top:565;height:2;width:8272;" coordorigin="183,565" coordsize="8272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5" o:spid="_x0000_s1026" o:spt="100" style="position:absolute;left:183;top:565;height:2;width:8272;" filled="f" stroked="t" coordsize="8272,1" o:gfxdata="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QQMW8AAAA&#10;2gAAAA8AAAAAAAAAAQAgAAAAIgAAAGRycy9kb3ducmV2LnhtbFBLAQIUABQAAAAIAIdO4kAzLwWe&#10;OwAAADkAAAAQAAAAAAAAAAEAIAAAAAsBAABkcnMvc2hhcGV4bWwueG1sUEsFBgAAAAAGAAYAWwEA&#10;ALUDAAAAAA==&#10;" path="m0,0l8272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36" o:spid="_x0000_s1026" o:spt="203" style="position:absolute;left:178;top:561;height:5169;width:2;" coordorigin="178,561" coordsize="2,5169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7" o:spid="_x0000_s1026" o:spt="100" style="position:absolute;left:178;top:561;height:5169;width:2;" filled="f" stroked="t" coordsize="1,5169" o:gfxdata="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5iJ68AAAA&#10;2gAAAA8AAAAAAAAAAQAgAAAAIgAAAGRycy9kb3ducmV2LnhtbFBLAQIUABQAAAAIAIdO4kAzLwWe&#10;OwAAADkAAAAQAAAAAAAAAAEAIAAAAAsBAABkcnMvc2hhcGV4bWwueG1sUEsFBgAAAAAGAAYAWwEA&#10;ALUDAAAAAA==&#10;" path="m0,0l0,5168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38" o:spid="_x0000_s1026" o:spt="203" style="position:absolute;left:183;top:5724;height:2;width:8272;" coordorigin="183,5724" coordsize="8272,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39" o:spid="_x0000_s1026" o:spt="100" style="position:absolute;left:183;top:5724;height:2;width:8272;" filled="f" stroked="t" coordsize="8272,1" o:gfxdata="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kTBi8AAAA&#10;2gAAAA8AAAAAAAAAAQAgAAAAIgAAAGRycy9kb3ducmV2LnhtbFBLAQIUABQAAAAIAIdO4kAzLwWe&#10;OwAAADkAAAAQAAAAAAAAAAEAIAAAAAsBAABkcnMvc2hhcGV4bWwueG1sUEsFBgAAAAAGAAYAWwEA&#10;ALUDAAAAAA==&#10;" path="m0,0l8272,0e">
                    <v:fill on="f" focussize="0,0"/>
                    <v:stroke weight="0.48007874015748pt" color="#000000" joinstyle="round"/>
                    <v:imagedata o:title=""/>
                    <o:lock v:ext="edit" aspectratio="f"/>
                  </v:shape>
                </v:group>
                <v:group id="组合 40" o:spid="_x0000_s1026" o:spt="203" style="position:absolute;left:8460;top:561;height:5169;width:2;" coordorigin="8460,561" coordsize="2,516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41" o:spid="_x0000_s1026" o:spt="100" style="position:absolute;left:8460;top:561;height:5169;width:2;" filled="f" stroked="t" coordsize="1,5169" o:gfxdata="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gpu8AAAA&#10;2gAAAA8AAAAAAAAAAQAgAAAAIgAAAGRycy9kb3ducmV2LnhtbFBLAQIUABQAAAAIAIdO4kAzLwWe&#10;OwAAADkAAAAQAAAAAAAAAAEAIAAAAAsBAABkcnMvc2hhcGV4bWwueG1sUEsFBgAAAAAGAAYAWwEA&#10;ALUDAAAAAA==&#10;" path="m0,0l0,5168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组合 42" o:spid="_x0000_s1026" o:spt="203" style="position:absolute;left:7;top:7;height:827;width:2520;" coordorigin="7,7" coordsize="2520,8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43" o:spid="_x0000_s1026" o:spt="100" style="position:absolute;left:7;top:7;height:827;width:2520;" fillcolor="#FFFFFF" filled="t" stroked="f" coordsize="2520,827" o:gfxdata="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2e317sAAADb&#10;AAAADwAAAAAAAAABACAAAAAiAAAAZHJzL2Rvd25yZXYueG1sUEsBAhQAFAAAAAgAh07iQDMvBZ47&#10;AAAAOQAAABAAAAAAAAAAAQAgAAAACgEAAGRycy9zaGFwZXhtbC54bWxQSwUGAAAAAAYABgBbAQAA&#10;tAMAAAAA&#10;" path="m2100,468l1470,468,2044,827,2100,468xe">
                    <v:fill on="t" focussize="0,0"/>
                    <v:stroke on="f"/>
                    <v:imagedata o:title=""/>
                    <o:lock v:ext="edit" aspectratio="f"/>
                  </v:shape>
                  <v:shape id="任意多边形 44" o:spid="_x0000_s1026" o:spt="100" style="position:absolute;left:7;top:7;height:827;width:2520;" fillcolor="#FFFFFF" filled="t" stroked="f" coordsize="2520,827" o:gfxdata="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7UpoLsAAADb&#10;AAAADwAAAAAAAAABACAAAAAiAAAAZHJzL2Rvd25yZXYueG1sUEsBAhQAFAAAAAgAh07iQDMvBZ47&#10;AAAAOQAAABAAAAAAAAAAAQAgAAAACgEAAGRycy9zaGFwZXhtbC54bWxQSwUGAAAAAAYABgBbAQAA&#10;tAMAAAAA&#10;" path="m2520,0l0,0,0,468,2520,468,252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45" o:spid="_x0000_s1026" o:spt="203" style="position:absolute;left:7;top:7;height:827;width:2520;" coordorigin="7,7" coordsize="2520,82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46" o:spid="_x0000_s1026" o:spt="100" style="position:absolute;left:7;top:7;height:827;width:2520;" filled="f" stroked="t" coordsize="2520,827" o:gfxdata="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cKRUa5AAAA2wAA&#10;AA8AAAAAAAAAAQAgAAAAIgAAAGRycy9kb3ducmV2LnhtbFBLAQIUABQAAAAIAIdO4kAzLwWeOwAA&#10;ADkAAAAQAAAAAAAAAAEAIAAAAAgBAABkcnMvc2hhcGV4bWwueG1sUEsFBgAAAAAGAAYAWwEAALID&#10;AAAAAA==&#10;" path="m0,0l1470,0,2100,0,2520,0,2520,273,2520,390,2520,468,2100,468,2044,827,1470,468,0,468,0,390,0,273,0,0x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  <v:shape id="文本框 47" o:spid="_x0000_s1026" o:spt="202" type="#_x0000_t202" style="position:absolute;left:159;top:108;height:180;width:189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180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宋体五号字，单倍行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sz w:val="18"/>
                              <w:szCs w:val="18"/>
                            </w:rPr>
                            <w:t>距</w:t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48" o:spid="_x0000_s1026" o:spt="202" type="#_x0000_t202" style="position:absolute;left:286;top:778;height:212;width:1474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11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指导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老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师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评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语：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706;top:1401;height:2396;width:106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11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37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37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37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37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37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37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37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50" o:spid="_x0000_s1026" o:spt="202" type="#_x0000_t202" style="position:absolute;left:5327;top:4896;height:709;width:192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指导教师签名：</w:t>
                          </w:r>
                        </w:p>
                        <w:p>
                          <w:pPr>
                            <w:tabs>
                              <w:tab w:val="left" w:pos="1679"/>
                            </w:tabs>
                            <w:spacing w:before="154"/>
                            <w:ind w:left="96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年</w:t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文本框 51" o:spid="_x0000_s1026" o:spt="202" type="#_x0000_t202" style="position:absolute;left:7728;top:5364;height:240;width:240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 w:rsidR="007F2D84" w:rsidRDefault="007F2D84">
      <w:pPr>
        <w:spacing w:line="5733" w:lineRule="exact"/>
        <w:rPr>
          <w:rFonts w:ascii="宋体" w:eastAsia="宋体" w:hAnsi="宋体" w:cs="宋体"/>
          <w:sz w:val="20"/>
          <w:szCs w:val="20"/>
        </w:rPr>
        <w:sectPr w:rsidR="007F2D84">
          <w:footerReference w:type="default" r:id="rId9"/>
          <w:pgSz w:w="11910" w:h="16850"/>
          <w:pgMar w:top="1440" w:right="1800" w:bottom="1440" w:left="1800" w:header="0" w:footer="1195" w:gutter="0"/>
          <w:cols w:space="720"/>
        </w:sectPr>
      </w:pPr>
    </w:p>
    <w:p w:rsidR="007F2D84" w:rsidRDefault="007F2D84">
      <w:pPr>
        <w:spacing w:before="5"/>
        <w:rPr>
          <w:rFonts w:ascii="宋体" w:eastAsia="宋体" w:hAnsi="宋体" w:cs="宋体"/>
          <w:b/>
          <w:bCs/>
        </w:rPr>
      </w:pPr>
    </w:p>
    <w:p w:rsidR="007F2D84" w:rsidRDefault="007F2D84">
      <w:pPr>
        <w:rPr>
          <w:rFonts w:ascii="宋体" w:eastAsia="宋体" w:hAnsi="宋体" w:cs="宋体"/>
        </w:rPr>
        <w:sectPr w:rsidR="007F2D84">
          <w:pgSz w:w="11910" w:h="16840"/>
          <w:pgMar w:top="1180" w:right="1540" w:bottom="1380" w:left="780" w:header="0" w:footer="1195" w:gutter="0"/>
          <w:cols w:space="720"/>
        </w:sectPr>
      </w:pPr>
    </w:p>
    <w:p w:rsidR="007F2D84" w:rsidRDefault="004F72E7">
      <w:pPr>
        <w:spacing w:before="134" w:line="310" w:lineRule="atLeast"/>
        <w:ind w:left="26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66040</wp:posOffset>
                </wp:positionV>
                <wp:extent cx="2171700" cy="678180"/>
                <wp:effectExtent l="4445" t="4445" r="14605" b="22225"/>
                <wp:wrapNone/>
                <wp:docPr id="27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78180"/>
                          <a:chOff x="900" y="104"/>
                          <a:chExt cx="3420" cy="1068"/>
                        </a:xfrm>
                      </wpg:grpSpPr>
                      <wps:wsp>
                        <wps:cNvPr id="26" name="任意多边形 53"/>
                        <wps:cNvSpPr/>
                        <wps:spPr>
                          <a:xfrm>
                            <a:off x="900" y="104"/>
                            <a:ext cx="3420" cy="1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" h="1068">
                                <a:moveTo>
                                  <a:pt x="0" y="780"/>
                                </a:moveTo>
                                <a:lnTo>
                                  <a:pt x="570" y="780"/>
                                </a:lnTo>
                                <a:lnTo>
                                  <a:pt x="1672" y="1068"/>
                                </a:lnTo>
                                <a:lnTo>
                                  <a:pt x="1425" y="780"/>
                                </a:lnTo>
                                <a:lnTo>
                                  <a:pt x="3420" y="780"/>
                                </a:lnTo>
                                <a:lnTo>
                                  <a:pt x="3420" y="650"/>
                                </a:lnTo>
                                <a:lnTo>
                                  <a:pt x="3420" y="455"/>
                                </a:lnTo>
                                <a:lnTo>
                                  <a:pt x="3420" y="0"/>
                                </a:lnTo>
                                <a:lnTo>
                                  <a:pt x="1425" y="0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  <a:lnTo>
                                  <a:pt x="0" y="65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52" o:spid="_x0000_s1026" o:spt="203" style="position:absolute;left:0pt;margin-left:45pt;margin-top:5.2pt;height:53.4pt;width:171pt;mso-position-horizontal-relative:page;z-index:-60416;mso-width-relative:page;mso-height-relative:page;" coordorigin="900,104" coordsize="3420,1068" o:gfxdata="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lMFG4tgAAAAJAQAADwAAAAAAAAABACAAAAAiAAAAZHJzL2Rvd25yZXYueG1sUEsBAhQA&#10;FAAAAAgAh07iQACd2QXWAgAAWAcAAA4AAAAAAAAAAQAgAAAAJwEAAGRycy9lMm9Eb2MueG1sUEsF&#10;BgAAAAAGAAYAWQEAAG8GAAAAAA==&#10;">
                <o:lock v:ext="edit" aspectratio="f"/>
                <v:shape id="任意多边形 53" o:spid="_x0000_s1026" o:spt="100" style="position:absolute;left:900;top:104;height:1068;width:3420;" filled="f" stroked="t" coordsize="3420,1068" o:gfxdata="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CZxe/&#10;AAAA2wAAAA8AAAAAAAAAAQAgAAAAIgAAAGRycy9kb3ducmV2LnhtbFBLAQIUABQAAAAIAIdO4kAz&#10;LwWeOwAAADkAAAAQAAAAAAAAAAEAIAAAAA4BAABkcnMvc2hhcGV4bWwueG1sUEsFBgAAAAAGAAYA&#10;WwEAALgDAAAAAA==&#10;" path="m0,780l570,780,1672,1068,1425,780,3420,780,3420,650,3420,455,3420,0,1425,0,570,0,0,0,0,455,0,650,0,780x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“内容摘要”“关键词”小四号宋体</w:t>
      </w:r>
      <w:r>
        <w:rPr>
          <w:rFonts w:ascii="宋体" w:eastAsia="宋体" w:hAnsi="宋体" w:cs="宋体"/>
          <w:spacing w:val="-7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字加粗，内容小四号宋体字。</w:t>
      </w:r>
    </w:p>
    <w:p w:rsidR="007F2D84" w:rsidRDefault="004F72E7">
      <w:pPr>
        <w:pStyle w:val="a3"/>
        <w:spacing w:before="0" w:line="172" w:lineRule="exact"/>
        <w:ind w:left="0" w:right="266"/>
        <w:jc w:val="center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 w:rsidR="007F2D84" w:rsidRDefault="004F72E7">
      <w:pPr>
        <w:pStyle w:val="3"/>
        <w:ind w:left="268"/>
        <w:rPr>
          <w:rFonts w:ascii="黑体" w:eastAsia="黑体" w:hAnsi="黑体" w:cs="黑体"/>
          <w:b w:val="0"/>
          <w:bCs w:val="0"/>
          <w:lang w:eastAsia="zh-CN"/>
        </w:rPr>
      </w:pPr>
      <w:r>
        <w:rPr>
          <w:b w:val="0"/>
          <w:bCs w:val="0"/>
          <w:lang w:eastAsia="zh-CN"/>
        </w:rPr>
        <w:br w:type="column"/>
      </w:r>
      <w:r>
        <w:rPr>
          <w:rFonts w:ascii="黑体" w:eastAsia="黑体" w:hAnsi="黑体" w:cs="黑体"/>
          <w:lang w:eastAsia="zh-CN"/>
        </w:rPr>
        <w:lastRenderedPageBreak/>
        <w:t>××××文献综述</w:t>
      </w:r>
    </w:p>
    <w:p w:rsidR="007F2D84" w:rsidRDefault="007F2D84">
      <w:pPr>
        <w:rPr>
          <w:rFonts w:ascii="黑体" w:eastAsia="黑体" w:hAnsi="黑体" w:cs="黑体"/>
          <w:lang w:eastAsia="zh-CN"/>
        </w:rPr>
        <w:sectPr w:rsidR="007F2D84">
          <w:type w:val="continuous"/>
          <w:pgSz w:w="11910" w:h="16840"/>
          <w:pgMar w:top="0" w:right="1540" w:bottom="0" w:left="780" w:header="720" w:footer="720" w:gutter="0"/>
          <w:cols w:num="2" w:space="720" w:equalWidth="0">
            <w:col w:w="3395" w:space="226"/>
            <w:col w:w="5969"/>
          </w:cols>
        </w:sectPr>
      </w:pPr>
    </w:p>
    <w:p w:rsidR="007F2D84" w:rsidRDefault="007F2D84">
      <w:pPr>
        <w:spacing w:before="10"/>
        <w:rPr>
          <w:rFonts w:ascii="黑体" w:eastAsia="黑体" w:hAnsi="黑体" w:cs="黑体"/>
          <w:b/>
          <w:bCs/>
          <w:sz w:val="9"/>
          <w:szCs w:val="9"/>
          <w:lang w:eastAsia="zh-CN"/>
        </w:rPr>
      </w:pPr>
    </w:p>
    <w:p w:rsidR="007F2D84" w:rsidRDefault="004F72E7">
      <w:pPr>
        <w:spacing w:before="26"/>
        <w:ind w:left="150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4677410</wp:posOffset>
                </wp:positionH>
                <wp:positionV relativeFrom="paragraph">
                  <wp:posOffset>-803910</wp:posOffset>
                </wp:positionV>
                <wp:extent cx="1838960" cy="302260"/>
                <wp:effectExtent l="3175" t="3175" r="5715" b="18415"/>
                <wp:wrapNone/>
                <wp:docPr id="37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302260"/>
                          <a:chOff x="7367" y="-1266"/>
                          <a:chExt cx="2896" cy="476"/>
                        </a:xfrm>
                      </wpg:grpSpPr>
                      <wpg:grpSp>
                        <wpg:cNvPr id="36" name="组合 55"/>
                        <wpg:cNvGrpSpPr/>
                        <wpg:grpSpPr>
                          <a:xfrm>
                            <a:off x="7369" y="-1264"/>
                            <a:ext cx="2891" cy="471"/>
                            <a:chOff x="7369" y="-1264"/>
                            <a:chExt cx="2891" cy="471"/>
                          </a:xfrm>
                        </wpg:grpSpPr>
                        <wps:wsp>
                          <wps:cNvPr id="34" name="任意多边形 56"/>
                          <wps:cNvSpPr/>
                          <wps:spPr>
                            <a:xfrm>
                              <a:off x="7369" y="-1264"/>
                              <a:ext cx="2891" cy="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91" h="471">
                                  <a:moveTo>
                                    <a:pt x="371" y="0"/>
                                  </a:moveTo>
                                  <a:lnTo>
                                    <a:pt x="791" y="0"/>
                                  </a:lnTo>
                                  <a:lnTo>
                                    <a:pt x="1421" y="0"/>
                                  </a:lnTo>
                                  <a:lnTo>
                                    <a:pt x="2891" y="0"/>
                                  </a:lnTo>
                                  <a:lnTo>
                                    <a:pt x="2891" y="275"/>
                                  </a:lnTo>
                                  <a:lnTo>
                                    <a:pt x="2891" y="392"/>
                                  </a:lnTo>
                                  <a:lnTo>
                                    <a:pt x="2891" y="471"/>
                                  </a:lnTo>
                                  <a:lnTo>
                                    <a:pt x="1421" y="471"/>
                                  </a:lnTo>
                                  <a:lnTo>
                                    <a:pt x="791" y="471"/>
                                  </a:lnTo>
                                  <a:lnTo>
                                    <a:pt x="371" y="471"/>
                                  </a:lnTo>
                                  <a:lnTo>
                                    <a:pt x="371" y="392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371" y="27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" name="文本框 57"/>
                          <wps:cNvSpPr txBox="1"/>
                          <wps:spPr>
                            <a:xfrm>
                              <a:off x="7367" y="-1266"/>
                              <a:ext cx="2896" cy="4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before="64"/>
                                  <w:ind w:left="521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标题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三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</w:rPr>
                                  <w:t>号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黑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</w:rPr>
                                  <w:t>体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字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</w:rPr>
                                  <w:t>加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</w:rPr>
                                  <w:t>粗</w:t>
                                </w:r>
                                <w:proofErr w:type="spellEnd"/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54" o:spid="_x0000_s1026" o:spt="203" style="position:absolute;left:0pt;margin-left:368.3pt;margin-top:-63.3pt;height:23.8pt;width:144.8pt;mso-position-horizontal-relative:page;z-index:2048;mso-width-relative:page;mso-height-relative:page;" coordorigin="7367,-1266" coordsize="2896,476" o:gfxdata="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S&#10;ca0a2wAAAA0BAAAPAAAAAAAAAAEAIAAAACIAAABkcnMvZG93bnJldi54bWxQSwECFAAUAAAACACH&#10;TuJAGwSlrncDAAA2CgAADgAAAAAAAAABACAAAAAqAQAAZHJzL2Uyb0RvYy54bWxQSwUGAAAAAAYA&#10;BgBZAQAAEwcAAAAA&#10;">
                <o:lock v:ext="edit" aspectratio="f"/>
                <v:group id="组合 55" o:spid="_x0000_s1026" o:spt="203" style="position:absolute;left:7369;top:-1264;height:471;width:2891;" coordorigin="7369,-1264" coordsize="2891,47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56" o:spid="_x0000_s1026" o:spt="100" style="position:absolute;left:7369;top:-1264;height:471;width:2891;" filled="f" stroked="t" coordsize="2891,471" o:gfxdata="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n97b4A&#10;AADbAAAADwAAAAAAAAABACAAAAAiAAAAZHJzL2Rvd25yZXYueG1sUEsBAhQAFAAAAAgAh07iQDMv&#10;BZ47AAAAOQAAABAAAAAAAAAAAQAgAAAADQEAAGRycy9zaGFwZXhtbC54bWxQSwUGAAAAAAYABgBb&#10;AQAAtwMAAAAA&#10;" path="m371,0l791,0,1421,0,2891,0,2891,275,2891,392,2891,471,1421,471,791,471,371,471,371,392,0,447,371,275,371,0xe">
                    <v:fill on="f" focussize="0,0"/>
                    <v:stroke weight="0.24pt" color="#000000" joinstyle="round"/>
                    <v:imagedata o:title=""/>
                    <o:lock v:ext="edit" aspectratio="f"/>
                  </v:shape>
                  <v:shape id="文本框 57" o:spid="_x0000_s1026" o:spt="202" type="#_x0000_t202" style="position:absolute;left:7367;top:-1266;height:476;width:2896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64"/>
                            <w:ind w:left="521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标题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三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号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黑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体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字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加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粗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86995</wp:posOffset>
                </wp:positionV>
                <wp:extent cx="2530475" cy="836930"/>
                <wp:effectExtent l="1270" t="1270" r="1905" b="19050"/>
                <wp:wrapNone/>
                <wp:docPr id="25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0475" cy="836930"/>
                          <a:chOff x="5560" y="138"/>
                          <a:chExt cx="3985" cy="1318"/>
                        </a:xfrm>
                      </wpg:grpSpPr>
                      <wpg:grpSp>
                        <wpg:cNvPr id="24" name="组合 59"/>
                        <wpg:cNvGrpSpPr/>
                        <wpg:grpSpPr>
                          <a:xfrm>
                            <a:off x="5565" y="143"/>
                            <a:ext cx="3975" cy="1308"/>
                            <a:chOff x="5565" y="143"/>
                            <a:chExt cx="3975" cy="1308"/>
                          </a:xfrm>
                        </wpg:grpSpPr>
                        <wps:wsp>
                          <wps:cNvPr id="22" name="任意多边形 60"/>
                          <wps:cNvSpPr/>
                          <wps:spPr>
                            <a:xfrm>
                              <a:off x="5565" y="143"/>
                              <a:ext cx="3975" cy="1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75" h="1308">
                                  <a:moveTo>
                                    <a:pt x="915" y="0"/>
                                  </a:moveTo>
                                  <a:lnTo>
                                    <a:pt x="1425" y="0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3975" y="0"/>
                                  </a:lnTo>
                                  <a:lnTo>
                                    <a:pt x="3975" y="637"/>
                                  </a:lnTo>
                                  <a:lnTo>
                                    <a:pt x="3975" y="910"/>
                                  </a:lnTo>
                                  <a:lnTo>
                                    <a:pt x="3975" y="1092"/>
                                  </a:lnTo>
                                  <a:lnTo>
                                    <a:pt x="2190" y="1092"/>
                                  </a:lnTo>
                                  <a:lnTo>
                                    <a:pt x="1425" y="1092"/>
                                  </a:lnTo>
                                  <a:lnTo>
                                    <a:pt x="915" y="1092"/>
                                  </a:lnTo>
                                  <a:lnTo>
                                    <a:pt x="915" y="910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915" y="637"/>
                                  </a:lnTo>
                                  <a:lnTo>
                                    <a:pt x="9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" name="文本框 61"/>
                          <wps:cNvSpPr txBox="1"/>
                          <wps:spPr>
                            <a:xfrm>
                              <a:off x="5560" y="138"/>
                              <a:ext cx="3985" cy="13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7F2D84" w:rsidRDefault="004F72E7">
                                <w:pPr>
                                  <w:spacing w:before="69" w:line="271" w:lineRule="auto"/>
                                  <w:ind w:left="1070" w:right="147"/>
                                  <w:jc w:val="both"/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“导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言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106"/>
                                    <w:sz w:val="21"/>
                                    <w:szCs w:val="21"/>
                                    <w:lang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92"/>
                                    <w:sz w:val="21"/>
                                    <w:szCs w:val="21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正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文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各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章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节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标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题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197"/>
                                    <w:sz w:val="21"/>
                                    <w:szCs w:val="21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“总 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2"/>
                                    <w:sz w:val="21"/>
                                    <w:szCs w:val="21"/>
                                    <w:lang w:eastAsia="zh-CN"/>
                                  </w:rPr>
                                  <w:t>结”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字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2"/>
                                    <w:sz w:val="21"/>
                                    <w:szCs w:val="21"/>
                                    <w:lang w:eastAsia="zh-CN"/>
                                  </w:rPr>
                                  <w:t>样小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四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2"/>
                                    <w:sz w:val="21"/>
                                    <w:szCs w:val="21"/>
                                    <w:lang w:eastAsia="zh-CN"/>
                                  </w:rPr>
                                  <w:t>号宋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体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2"/>
                                    <w:sz w:val="21"/>
                                    <w:szCs w:val="21"/>
                                    <w:lang w:eastAsia="zh-CN"/>
                                  </w:rPr>
                                  <w:t>字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加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2"/>
                                    <w:sz w:val="21"/>
                                    <w:szCs w:val="21"/>
                                    <w:lang w:eastAsia="zh-CN"/>
                                  </w:rPr>
                                  <w:t>粗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， 文章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内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容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小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四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号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宋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体</w:t>
                                </w:r>
                                <w:r>
                                  <w:rPr>
                                    <w:rFonts w:ascii="宋体" w:eastAsia="宋体" w:hAnsi="宋体" w:cs="宋体"/>
                                    <w:sz w:val="21"/>
                                    <w:szCs w:val="21"/>
                                    <w:lang w:eastAsia="zh-CN"/>
                                  </w:rPr>
                                  <w:t>字。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58" o:spid="_x0000_s1026" o:spt="203" style="position:absolute;left:0pt;margin-left:278pt;margin-top:6.85pt;height:65.9pt;width:199.25pt;mso-position-horizontal-relative:page;z-index:-60416;mso-width-relative:page;mso-height-relative:page;" coordorigin="5560,138" coordsize="3985,1318" o:gfxdata="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B2yJjq&#10;2gAAAAoBAAAPAAAAAAAAAAEAIAAAACIAAABkcnMvZG93bnJldi54bWxQSwECFAAUAAAACACHTuJA&#10;s9A4wnUDAAA5CgAADgAAAAAAAAABACAAAAApAQAAZHJzL2Uyb0RvYy54bWxQSwUGAAAAAAYABgBZ&#10;AQAAEAcAAAAA&#10;">
                <o:lock v:ext="edit" aspectratio="f"/>
                <v:group id="组合 59" o:spid="_x0000_s1026" o:spt="203" style="position:absolute;left:5565;top:143;height:1308;width:3975;" coordorigin="5565,143" coordsize="3975,130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60" o:spid="_x0000_s1026" o:spt="100" style="position:absolute;left:5565;top:143;height:1308;width:3975;" filled="f" stroked="t" coordsize="3975,1308" o:gfxdata="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6uSwe/&#10;AAAA2wAAAA8AAAAAAAAAAQAgAAAAIgAAAGRycy9kb3ducmV2LnhtbFBLAQIUABQAAAAIAIdO4kAz&#10;LwWeOwAAADkAAAAQAAAAAAAAAAEAIAAAAA4BAABkcnMvc2hhcGV4bWwueG1sUEsFBgAAAAAGAAYA&#10;WwEAALgDAAAAAA==&#10;" path="m915,0l1425,0,2190,0,3975,0,3975,637,3975,910,3975,1092,2190,1092,1425,1092,915,1092,915,910,0,1308,915,637,915,0x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  <v:shape id="文本框 61" o:spid="_x0000_s1026" o:spt="202" type="#_x0000_t202" style="position:absolute;left:5560;top:138;height:1318;width:3985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69" w:line="271" w:lineRule="auto"/>
                            <w:ind w:left="1070" w:right="147" w:firstLine="0"/>
                            <w:jc w:val="both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“导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言</w:t>
                          </w:r>
                          <w:r>
                            <w:rPr>
                              <w:rFonts w:ascii="宋体" w:hAnsi="宋体" w:eastAsia="宋体" w:cs="宋体"/>
                              <w:spacing w:val="-106"/>
                              <w:w w:val="100"/>
                              <w:sz w:val="21"/>
                              <w:szCs w:val="21"/>
                            </w:rPr>
                            <w:t>”</w:t>
                          </w:r>
                          <w:r>
                            <w:rPr>
                              <w:rFonts w:ascii="宋体" w:hAnsi="宋体" w:eastAsia="宋体" w:cs="宋体"/>
                              <w:spacing w:val="-92"/>
                              <w:w w:val="100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正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文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各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章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节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标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题</w:t>
                          </w:r>
                          <w:r>
                            <w:rPr>
                              <w:rFonts w:ascii="宋体" w:hAnsi="宋体" w:eastAsia="宋体" w:cs="宋体"/>
                              <w:spacing w:val="-197"/>
                              <w:w w:val="100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 xml:space="preserve">“总 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100"/>
                              <w:sz w:val="21"/>
                              <w:szCs w:val="21"/>
                            </w:rPr>
                            <w:t>结”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字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100"/>
                              <w:sz w:val="21"/>
                              <w:szCs w:val="21"/>
                            </w:rPr>
                            <w:t>样小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四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100"/>
                              <w:sz w:val="21"/>
                              <w:szCs w:val="21"/>
                            </w:rPr>
                            <w:t>号宋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体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100"/>
                              <w:sz w:val="21"/>
                              <w:szCs w:val="21"/>
                            </w:rPr>
                            <w:t>字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加</w:t>
                          </w:r>
                          <w:r>
                            <w:rPr>
                              <w:rFonts w:ascii="宋体" w:hAnsi="宋体" w:eastAsia="宋体" w:cs="宋体"/>
                              <w:spacing w:val="2"/>
                              <w:w w:val="100"/>
                              <w:sz w:val="21"/>
                              <w:szCs w:val="21"/>
                            </w:rPr>
                            <w:t>粗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， 文章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内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容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小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四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号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宋</w:t>
                          </w:r>
                          <w:r>
                            <w:rPr>
                              <w:rFonts w:ascii="宋体" w:hAnsi="宋体" w:eastAsia="宋体" w:cs="宋体"/>
                              <w:spacing w:val="-3"/>
                              <w:w w:val="100"/>
                              <w:sz w:val="21"/>
                              <w:szCs w:val="21"/>
                            </w:rPr>
                            <w:t>体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字。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宋体" w:eastAsia="宋体" w:hAnsi="宋体" w:cs="宋体"/>
          <w:spacing w:val="-9"/>
          <w:sz w:val="24"/>
          <w:szCs w:val="24"/>
          <w:lang w:eastAsia="zh-CN"/>
        </w:rPr>
        <w:t>【</w:t>
      </w:r>
      <w:r>
        <w:rPr>
          <w:rFonts w:ascii="宋体" w:eastAsia="宋体" w:hAnsi="宋体" w:cs="宋体"/>
          <w:b/>
          <w:bCs/>
          <w:spacing w:val="-9"/>
          <w:sz w:val="24"/>
          <w:szCs w:val="24"/>
          <w:lang w:eastAsia="zh-CN"/>
        </w:rPr>
        <w:t>内容摘要</w:t>
      </w:r>
      <w:r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】：××××…… </w:t>
      </w:r>
    </w:p>
    <w:p w:rsidR="007F2D84" w:rsidRDefault="004F72E7">
      <w:pPr>
        <w:spacing w:before="154" w:line="357" w:lineRule="auto"/>
        <w:ind w:left="1502" w:right="4629"/>
        <w:rPr>
          <w:rFonts w:ascii="宋体" w:eastAsia="宋体" w:hAnsi="宋体" w:cs="宋体"/>
          <w:spacing w:val="-10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0"/>
          <w:sz w:val="24"/>
          <w:szCs w:val="24"/>
          <w:lang w:eastAsia="zh-CN"/>
        </w:rPr>
        <w:t>【</w:t>
      </w:r>
      <w:r>
        <w:rPr>
          <w:rFonts w:ascii="宋体" w:eastAsia="宋体" w:hAnsi="宋体" w:cs="宋体"/>
          <w:b/>
          <w:bCs/>
          <w:spacing w:val="-10"/>
          <w:sz w:val="24"/>
          <w:szCs w:val="24"/>
          <w:lang w:eastAsia="zh-CN"/>
        </w:rPr>
        <w:t>关键词</w:t>
      </w:r>
      <w:r>
        <w:rPr>
          <w:rFonts w:ascii="宋体" w:eastAsia="宋体" w:hAnsi="宋体" w:cs="宋体"/>
          <w:spacing w:val="-10"/>
          <w:sz w:val="24"/>
          <w:szCs w:val="24"/>
          <w:lang w:eastAsia="zh-CN"/>
        </w:rPr>
        <w:t>】：××、××</w:t>
      </w:r>
    </w:p>
    <w:p w:rsidR="007F2D84" w:rsidRDefault="004F72E7">
      <w:pPr>
        <w:spacing w:before="154" w:line="357" w:lineRule="auto"/>
        <w:ind w:left="1502" w:right="462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0"/>
          <w:sz w:val="24"/>
          <w:szCs w:val="24"/>
          <w:lang w:eastAsia="zh-CN"/>
        </w:rPr>
        <w:t>……</w:t>
      </w:r>
      <w:r>
        <w:rPr>
          <w:rFonts w:ascii="宋体" w:eastAsia="宋体" w:hAnsi="宋体" w:cs="宋体"/>
          <w:spacing w:val="-11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导言</w:t>
      </w:r>
      <w:r>
        <w:rPr>
          <w:rFonts w:ascii="宋体" w:eastAsia="宋体" w:hAnsi="宋体" w:cs="宋体"/>
          <w:b/>
          <w:bCs/>
          <w:w w:val="99"/>
          <w:sz w:val="24"/>
          <w:szCs w:val="24"/>
          <w:lang w:eastAsia="zh-CN"/>
        </w:rPr>
        <w:t xml:space="preserve"> </w:t>
      </w:r>
    </w:p>
    <w:p w:rsidR="007F2D84" w:rsidRDefault="004F72E7">
      <w:pPr>
        <w:pStyle w:val="a3"/>
        <w:spacing w:line="246" w:lineRule="exact"/>
        <w:ind w:left="1502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92075</wp:posOffset>
                </wp:positionV>
                <wp:extent cx="1814195" cy="306705"/>
                <wp:effectExtent l="0" t="635" r="14605" b="16510"/>
                <wp:wrapNone/>
                <wp:docPr id="33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195" cy="306705"/>
                          <a:chOff x="6331" y="146"/>
                          <a:chExt cx="2857" cy="483"/>
                        </a:xfrm>
                      </wpg:grpSpPr>
                      <wpg:grpSp>
                        <wpg:cNvPr id="30" name="组合 63"/>
                        <wpg:cNvGrpSpPr/>
                        <wpg:grpSpPr>
                          <a:xfrm>
                            <a:off x="6338" y="153"/>
                            <a:ext cx="2842" cy="468"/>
                            <a:chOff x="6338" y="153"/>
                            <a:chExt cx="2842" cy="468"/>
                          </a:xfrm>
                        </wpg:grpSpPr>
                        <wps:wsp>
                          <wps:cNvPr id="28" name="任意多边形 64"/>
                          <wps:cNvSpPr/>
                          <wps:spPr>
                            <a:xfrm>
                              <a:off x="6338" y="153"/>
                              <a:ext cx="2842" cy="4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2" h="468">
                                  <a:moveTo>
                                    <a:pt x="2842" y="390"/>
                                  </a:moveTo>
                                  <a:lnTo>
                                    <a:pt x="142" y="390"/>
                                  </a:lnTo>
                                  <a:lnTo>
                                    <a:pt x="142" y="468"/>
                                  </a:lnTo>
                                  <a:lnTo>
                                    <a:pt x="2842" y="468"/>
                                  </a:lnTo>
                                  <a:lnTo>
                                    <a:pt x="2842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任意多边形 65"/>
                          <wps:cNvSpPr/>
                          <wps:spPr>
                            <a:xfrm>
                              <a:off x="6338" y="153"/>
                              <a:ext cx="2842" cy="4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2" h="468">
                                  <a:moveTo>
                                    <a:pt x="2842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2" y="273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42" y="390"/>
                                  </a:lnTo>
                                  <a:lnTo>
                                    <a:pt x="2842" y="390"/>
                                  </a:lnTo>
                                  <a:lnTo>
                                    <a:pt x="28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2" name="组合 66"/>
                        <wpg:cNvGrpSpPr/>
                        <wpg:grpSpPr>
                          <a:xfrm>
                            <a:off x="6338" y="153"/>
                            <a:ext cx="2842" cy="468"/>
                            <a:chOff x="6338" y="153"/>
                            <a:chExt cx="2842" cy="468"/>
                          </a:xfrm>
                        </wpg:grpSpPr>
                        <wps:wsp>
                          <wps:cNvPr id="31" name="任意多边形 67"/>
                          <wps:cNvSpPr/>
                          <wps:spPr>
                            <a:xfrm>
                              <a:off x="6338" y="153"/>
                              <a:ext cx="2842" cy="4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42" h="468">
                                  <a:moveTo>
                                    <a:pt x="142" y="0"/>
                                  </a:moveTo>
                                  <a:lnTo>
                                    <a:pt x="592" y="0"/>
                                  </a:lnTo>
                                  <a:lnTo>
                                    <a:pt x="1267" y="0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2842" y="273"/>
                                  </a:lnTo>
                                  <a:lnTo>
                                    <a:pt x="2842" y="390"/>
                                  </a:lnTo>
                                  <a:lnTo>
                                    <a:pt x="2842" y="468"/>
                                  </a:lnTo>
                                  <a:lnTo>
                                    <a:pt x="1267" y="468"/>
                                  </a:lnTo>
                                  <a:lnTo>
                                    <a:pt x="592" y="468"/>
                                  </a:lnTo>
                                  <a:lnTo>
                                    <a:pt x="142" y="468"/>
                                  </a:lnTo>
                                  <a:lnTo>
                                    <a:pt x="142" y="390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42" y="273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62" o:spid="_x0000_s1026" o:spt="203" style="position:absolute;left:0pt;margin-left:316.5pt;margin-top:7.25pt;height:24.15pt;width:142.85pt;mso-position-horizontal-relative:page;z-index:-60416;mso-width-relative:page;mso-height-relative:page;" coordorigin="6331,146" coordsize="2857,483" o:gfxdata="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BGH5H/2QAAAAkBAAAP&#10;AAAAAAAAAAEAIAAAACIAAABkcnMvZG93bnJldi54bWxQSwECFAAUAAAACACHTuJA7FcfhaYDAAB7&#10;DwAADgAAAAAAAAABACAAAAAoAQAAZHJzL2Uyb0RvYy54bWxQSwUGAAAAAAYABgBZAQAAQAcAAAAA&#10;">
                <o:lock v:ext="edit" aspectratio="f"/>
                <v:group id="组合 63" o:spid="_x0000_s1026" o:spt="203" style="position:absolute;left:6338;top:153;height:468;width:2842;" coordorigin="6338,153" coordsize="2842,46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64" o:spid="_x0000_s1026" o:spt="100" style="position:absolute;left:6338;top:153;height:468;width:2842;" fillcolor="#FFFFFF" filled="t" stroked="f" coordsize="2842,468" o:gfxdata="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DC7ugAAANsA&#10;AAAPAAAAAAAAAAEAIAAAACIAAABkcnMvZG93bnJldi54bWxQSwECFAAUAAAACACHTuJAMy8FnjsA&#10;AAA5AAAAEAAAAAAAAAABACAAAAAJAQAAZHJzL3NoYXBleG1sLnhtbFBLBQYAAAAABgAGAFsBAACz&#10;AwAAAAA=&#10;" path="m2842,390l142,390,142,468,2842,468,2842,390xe">
                    <v:fill on="t" focussize="0,0"/>
                    <v:stroke on="f"/>
                    <v:imagedata o:title=""/>
                    <o:lock v:ext="edit" aspectratio="f"/>
                  </v:shape>
                  <v:shape id="任意多边形 65" o:spid="_x0000_s1026" o:spt="100" style="position:absolute;left:6338;top:153;height:468;width:2842;" fillcolor="#FFFFFF" filled="t" stroked="f" coordsize="2842,468" o:gfxdata="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OJUgvQAA&#10;ANsAAAAPAAAAAAAAAAEAIAAAACIAAABkcnMvZG93bnJldi54bWxQSwECFAAUAAAACACHTuJAMy8F&#10;njsAAAA5AAAAEAAAAAAAAAABACAAAAAMAQAAZHJzL3NoYXBleG1sLnhtbFBLBQYAAAAABgAGAFsB&#10;AAC2AwAAAAA=&#10;" path="m2842,0l142,0,142,273,0,415,142,390,2842,390,2842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66" o:spid="_x0000_s1026" o:spt="203" style="position:absolute;left:6338;top:153;height:468;width:2842;" coordorigin="6338,153" coordsize="2842,468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7" o:spid="_x0000_s1026" o:spt="100" style="position:absolute;left:6338;top:153;height:468;width:2842;" filled="f" stroked="t" coordsize="2842,468" o:gfxdata="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XGI7sAAADb&#10;AAAADwAAAAAAAAABACAAAAAiAAAAZHJzL2Rvd25yZXYueG1sUEsBAhQAFAAAAAgAh07iQDMvBZ47&#10;AAAAOQAAABAAAAAAAAAAAQAgAAAACgEAAGRycy9zaGFwZXhtbC54bWxQSwUGAAAAAAYABgBbAQAA&#10;tAMAAAAA&#10;" path="m142,0l592,0,1267,0,2842,0,2842,273,2842,390,2842,468,1267,468,592,468,142,468,142,390,0,415,142,273,142,0x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pacing w:val="3"/>
          <w:lang w:eastAsia="zh-CN"/>
        </w:rPr>
        <w:t>××××××××××××××××××××××××××××××××</w:t>
      </w:r>
    </w:p>
    <w:p w:rsidR="007F2D84" w:rsidRDefault="004F72E7">
      <w:pPr>
        <w:spacing w:line="168" w:lineRule="exact"/>
        <w:ind w:left="585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 xml:space="preserve">引文标序，宋体五号，上标式 </w:t>
      </w:r>
    </w:p>
    <w:p w:rsidR="007F2D84" w:rsidRDefault="004F72E7">
      <w:pPr>
        <w:pStyle w:val="a3"/>
        <w:spacing w:before="54"/>
        <w:ind w:left="1020"/>
        <w:rPr>
          <w:lang w:eastAsia="zh-CN"/>
        </w:rPr>
      </w:pPr>
      <w:r>
        <w:rPr>
          <w:lang w:eastAsia="zh-CN"/>
        </w:rPr>
        <w:t>×××××××××××××××××××</w:t>
      </w:r>
      <w:proofErr w:type="gramStart"/>
      <w:r>
        <w:rPr>
          <w:lang w:eastAsia="zh-CN"/>
        </w:rPr>
        <w:t>×</w:t>
      </w:r>
      <w:r>
        <w:rPr>
          <w:rFonts w:cs="宋体"/>
          <w:color w:val="FF0000"/>
          <w:position w:val="11"/>
          <w:sz w:val="11"/>
          <w:szCs w:val="11"/>
          <w:lang w:eastAsia="zh-CN"/>
        </w:rPr>
        <w:t>[</w:t>
      </w:r>
      <w:proofErr w:type="gramEnd"/>
      <w:r>
        <w:rPr>
          <w:rFonts w:cs="宋体"/>
          <w:color w:val="FF0000"/>
          <w:position w:val="11"/>
          <w:sz w:val="11"/>
          <w:szCs w:val="11"/>
          <w:lang w:eastAsia="zh-CN"/>
        </w:rPr>
        <w:t>1]</w:t>
      </w:r>
      <w:r>
        <w:rPr>
          <w:lang w:eastAsia="zh-CN"/>
        </w:rPr>
        <w:t>×××××××××…</w:t>
      </w:r>
      <w:r>
        <w:rPr>
          <w:spacing w:val="-20"/>
          <w:lang w:eastAsia="zh-CN"/>
        </w:rPr>
        <w:t>…</w:t>
      </w:r>
      <w:r>
        <w:rPr>
          <w:lang w:eastAsia="zh-CN"/>
        </w:rPr>
        <w:t>（阐明</w:t>
      </w:r>
    </w:p>
    <w:p w:rsidR="007F2D84" w:rsidRDefault="004F72E7">
      <w:pPr>
        <w:pStyle w:val="a3"/>
        <w:spacing w:before="154" w:line="357" w:lineRule="auto"/>
        <w:ind w:left="1020"/>
        <w:rPr>
          <w:rFonts w:cs="宋体"/>
          <w:lang w:eastAsia="zh-CN"/>
        </w:rPr>
      </w:pPr>
      <w:r>
        <w:rPr>
          <w:spacing w:val="-3"/>
          <w:lang w:eastAsia="zh-CN"/>
        </w:rPr>
        <w:t>文献综述的写作目的、意义，综合所阅读文献提出论文所涉及的问题以及本文具</w:t>
      </w:r>
      <w:r>
        <w:rPr>
          <w:spacing w:val="-111"/>
          <w:lang w:eastAsia="zh-CN"/>
        </w:rPr>
        <w:t xml:space="preserve"> </w:t>
      </w:r>
      <w:r>
        <w:rPr>
          <w:lang w:eastAsia="zh-CN"/>
        </w:rPr>
        <w:t>体的研究方向并加以说明）</w:t>
      </w:r>
      <w:r>
        <w:rPr>
          <w:rFonts w:cs="宋体"/>
          <w:lang w:eastAsia="zh-CN"/>
        </w:rPr>
        <w:t xml:space="preserve"> </w:t>
      </w:r>
    </w:p>
    <w:p w:rsidR="007F2D84" w:rsidRDefault="004F72E7">
      <w:pPr>
        <w:pStyle w:val="a3"/>
        <w:ind w:left="1502"/>
        <w:rPr>
          <w:rFonts w:cs="宋体"/>
          <w:lang w:eastAsia="zh-CN"/>
        </w:rPr>
      </w:pPr>
      <w:r>
        <w:rPr>
          <w:rFonts w:cs="宋体"/>
          <w:b/>
          <w:bCs/>
          <w:lang w:eastAsia="zh-CN"/>
        </w:rPr>
        <w:t>正文</w:t>
      </w:r>
      <w:r>
        <w:rPr>
          <w:lang w:eastAsia="zh-CN"/>
        </w:rPr>
        <w:t>（各章节序号可采用以下四种方式）</w:t>
      </w:r>
      <w:r>
        <w:rPr>
          <w:rFonts w:cs="宋体"/>
          <w:lang w:eastAsia="zh-CN"/>
        </w:rPr>
        <w:t xml:space="preserve"> </w:t>
      </w:r>
    </w:p>
    <w:p w:rsidR="007F2D84" w:rsidRDefault="007F2D84">
      <w:pPr>
        <w:spacing w:before="10"/>
        <w:rPr>
          <w:rFonts w:ascii="宋体" w:eastAsia="宋体" w:hAnsi="宋体" w:cs="宋体"/>
          <w:sz w:val="8"/>
          <w:szCs w:val="8"/>
          <w:lang w:eastAsia="zh-CN"/>
        </w:rPr>
      </w:pPr>
    </w:p>
    <w:tbl>
      <w:tblPr>
        <w:tblW w:w="6976" w:type="dxa"/>
        <w:tblInd w:w="1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45"/>
        <w:gridCol w:w="1743"/>
        <w:gridCol w:w="1745"/>
      </w:tblGrid>
      <w:tr w:rsidR="007F2D84">
        <w:trPr>
          <w:trHeight w:hRule="exact" w:val="50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58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第一种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58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第二种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58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第三种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58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第四种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2D84">
        <w:trPr>
          <w:trHeight w:hRule="exact" w:val="51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right="20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left="5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一、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left="58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第一章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left="58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第一章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2D84">
        <w:trPr>
          <w:trHeight w:hRule="exact" w:val="50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right="8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3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（一）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7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一、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 </w:t>
            </w:r>
          </w:p>
        </w:tc>
      </w:tr>
      <w:tr w:rsidR="007F2D84">
        <w:trPr>
          <w:trHeight w:hRule="exact" w:val="512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left="5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1.1.1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right="20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left="5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（一）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3"/>
              <w:ind w:right="9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1.1 </w:t>
            </w:r>
          </w:p>
        </w:tc>
      </w:tr>
      <w:tr w:rsidR="007F2D84">
        <w:trPr>
          <w:trHeight w:hRule="exact" w:val="51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right="44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3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（1）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right="20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84" w:rsidRDefault="004F72E7">
            <w:pPr>
              <w:pStyle w:val="TableParagraph"/>
              <w:spacing w:before="120"/>
              <w:ind w:left="5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1.1.1 </w:t>
            </w:r>
          </w:p>
        </w:tc>
      </w:tr>
    </w:tbl>
    <w:p w:rsidR="007F2D84" w:rsidRDefault="004F72E7">
      <w:pPr>
        <w:pStyle w:val="a3"/>
        <w:spacing w:before="39"/>
        <w:ind w:left="1502"/>
      </w:pPr>
      <w:r>
        <w:rPr>
          <w:spacing w:val="3"/>
        </w:rPr>
        <w:t>××××××××××××××××××××××××××××××××</w:t>
      </w:r>
    </w:p>
    <w:p w:rsidR="007F2D84" w:rsidRDefault="004F72E7">
      <w:pPr>
        <w:pStyle w:val="a3"/>
        <w:spacing w:before="154"/>
        <w:ind w:left="1020"/>
        <w:jc w:val="both"/>
        <w:rPr>
          <w:lang w:eastAsia="zh-CN"/>
        </w:rPr>
      </w:pPr>
      <w:r>
        <w:rPr>
          <w:spacing w:val="-3"/>
          <w:lang w:eastAsia="zh-CN"/>
        </w:rPr>
        <w:t>××××××××××××××××××××××××××××××××（对所</w:t>
      </w:r>
    </w:p>
    <w:p w:rsidR="007F2D84" w:rsidRDefault="004F72E7">
      <w:pPr>
        <w:pStyle w:val="a3"/>
        <w:spacing w:before="154" w:line="357" w:lineRule="auto"/>
        <w:ind w:left="1020" w:right="259"/>
        <w:jc w:val="both"/>
        <w:rPr>
          <w:rFonts w:cs="宋体"/>
          <w:lang w:eastAsia="zh-CN"/>
        </w:rPr>
      </w:pPr>
      <w:r>
        <w:rPr>
          <w:spacing w:val="-3"/>
          <w:lang w:eastAsia="zh-CN"/>
        </w:rPr>
        <w:t>阅读论文涉及的学科研究前沿、热点问题加以阐述。可联系实际列举目前本课题</w:t>
      </w:r>
      <w:r>
        <w:rPr>
          <w:spacing w:val="-111"/>
          <w:lang w:eastAsia="zh-CN"/>
        </w:rPr>
        <w:t xml:space="preserve"> </w:t>
      </w:r>
      <w:r>
        <w:rPr>
          <w:spacing w:val="-3"/>
          <w:lang w:eastAsia="zh-CN"/>
        </w:rPr>
        <w:t>研究的现状和存在的问题，介绍与主题有关的详细资料、动态、进展、展望以及</w:t>
      </w:r>
      <w:r>
        <w:rPr>
          <w:spacing w:val="-111"/>
          <w:lang w:eastAsia="zh-CN"/>
        </w:rPr>
        <w:t xml:space="preserve"> </w:t>
      </w:r>
      <w:r>
        <w:rPr>
          <w:spacing w:val="-12"/>
          <w:lang w:eastAsia="zh-CN"/>
        </w:rPr>
        <w:t>对以上方面的评述。）</w:t>
      </w:r>
      <w:r>
        <w:rPr>
          <w:rFonts w:cs="宋体"/>
          <w:spacing w:val="-12"/>
          <w:lang w:eastAsia="zh-CN"/>
        </w:rPr>
        <w:t xml:space="preserve"> </w:t>
      </w:r>
    </w:p>
    <w:p w:rsidR="007F2D84" w:rsidRDefault="004F72E7">
      <w:pPr>
        <w:pStyle w:val="6"/>
        <w:spacing w:before="37"/>
        <w:ind w:left="1502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总结</w:t>
      </w:r>
      <w:r>
        <w:rPr>
          <w:w w:val="99"/>
          <w:lang w:eastAsia="zh-CN"/>
        </w:rPr>
        <w:t xml:space="preserve"> </w:t>
      </w:r>
    </w:p>
    <w:p w:rsidR="007F2D84" w:rsidRDefault="004F72E7">
      <w:pPr>
        <w:pStyle w:val="a3"/>
        <w:spacing w:before="154"/>
        <w:ind w:left="1502"/>
        <w:rPr>
          <w:lang w:eastAsia="zh-CN"/>
        </w:rPr>
      </w:pPr>
      <w:r>
        <w:rPr>
          <w:spacing w:val="-3"/>
          <w:lang w:eastAsia="zh-CN"/>
        </w:rPr>
        <w:t>×××××××××××××××××××××××××××××（简要总</w:t>
      </w:r>
    </w:p>
    <w:p w:rsidR="007F2D84" w:rsidRDefault="004F72E7">
      <w:pPr>
        <w:spacing w:before="154" w:line="357" w:lineRule="auto"/>
        <w:ind w:left="1502" w:hanging="483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spacing w:val="-5"/>
          <w:sz w:val="24"/>
          <w:szCs w:val="24"/>
          <w:lang w:eastAsia="zh-CN"/>
        </w:rPr>
        <w:t>结本课题</w:t>
      </w:r>
      <w:proofErr w:type="gramEnd"/>
      <w:r>
        <w:rPr>
          <w:rFonts w:ascii="宋体" w:eastAsia="宋体" w:hAnsi="宋体" w:cs="宋体"/>
          <w:spacing w:val="-5"/>
          <w:sz w:val="24"/>
          <w:szCs w:val="24"/>
          <w:lang w:eastAsia="zh-CN"/>
        </w:rPr>
        <w:t>的研究现状和具体问题，进一步明确研究方向。）</w:t>
      </w:r>
      <w:r>
        <w:rPr>
          <w:rFonts w:ascii="宋体" w:eastAsia="宋体" w:hAnsi="宋体" w:cs="宋体"/>
          <w:spacing w:val="-11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6"/>
          <w:sz w:val="24"/>
          <w:szCs w:val="24"/>
          <w:lang w:eastAsia="zh-CN"/>
        </w:rPr>
        <w:t>参考文献</w:t>
      </w:r>
      <w:r>
        <w:rPr>
          <w:rFonts w:ascii="宋体" w:eastAsia="宋体" w:hAnsi="宋体" w:cs="宋体"/>
          <w:spacing w:val="-6"/>
          <w:sz w:val="21"/>
          <w:szCs w:val="21"/>
          <w:lang w:eastAsia="zh-CN"/>
        </w:rPr>
        <w:t xml:space="preserve">（“参考文献”四个字小四号宋体字加粗） </w:t>
      </w:r>
    </w:p>
    <w:p w:rsidR="007F2D84" w:rsidRDefault="007F2D84">
      <w:pPr>
        <w:spacing w:line="357" w:lineRule="auto"/>
        <w:rPr>
          <w:rFonts w:ascii="宋体" w:eastAsia="宋体" w:hAnsi="宋体" w:cs="宋体"/>
          <w:sz w:val="21"/>
          <w:szCs w:val="21"/>
          <w:lang w:eastAsia="zh-CN"/>
        </w:rPr>
        <w:sectPr w:rsidR="007F2D84">
          <w:type w:val="continuous"/>
          <w:pgSz w:w="11910" w:h="16840"/>
          <w:pgMar w:top="0" w:right="1540" w:bottom="0" w:left="780" w:header="720" w:footer="720" w:gutter="0"/>
          <w:cols w:space="720"/>
        </w:sectPr>
      </w:pPr>
    </w:p>
    <w:p w:rsidR="007F2D84" w:rsidRDefault="004F72E7">
      <w:pPr>
        <w:spacing w:before="61"/>
        <w:ind w:left="14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53975</wp:posOffset>
                </wp:positionV>
                <wp:extent cx="2124075" cy="495300"/>
                <wp:effectExtent l="4445" t="4445" r="5080" b="14605"/>
                <wp:wrapNone/>
                <wp:docPr id="39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95300"/>
                          <a:chOff x="3855" y="86"/>
                          <a:chExt cx="3345" cy="780"/>
                        </a:xfrm>
                      </wpg:grpSpPr>
                      <wps:wsp>
                        <wps:cNvPr id="38" name="任意多边形 69"/>
                        <wps:cNvSpPr/>
                        <wps:spPr>
                          <a:xfrm>
                            <a:off x="3855" y="86"/>
                            <a:ext cx="3345" cy="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" h="780">
                                <a:moveTo>
                                  <a:pt x="465" y="0"/>
                                </a:moveTo>
                                <a:lnTo>
                                  <a:pt x="945" y="0"/>
                                </a:lnTo>
                                <a:lnTo>
                                  <a:pt x="1665" y="0"/>
                                </a:lnTo>
                                <a:lnTo>
                                  <a:pt x="3345" y="0"/>
                                </a:lnTo>
                                <a:lnTo>
                                  <a:pt x="3345" y="455"/>
                                </a:lnTo>
                                <a:lnTo>
                                  <a:pt x="3345" y="650"/>
                                </a:lnTo>
                                <a:lnTo>
                                  <a:pt x="3345" y="780"/>
                                </a:lnTo>
                                <a:lnTo>
                                  <a:pt x="1665" y="780"/>
                                </a:lnTo>
                                <a:lnTo>
                                  <a:pt x="945" y="780"/>
                                </a:lnTo>
                                <a:lnTo>
                                  <a:pt x="465" y="780"/>
                                </a:lnTo>
                                <a:lnTo>
                                  <a:pt x="465" y="650"/>
                                </a:lnTo>
                                <a:lnTo>
                                  <a:pt x="0" y="439"/>
                                </a:lnTo>
                                <a:lnTo>
                                  <a:pt x="465" y="455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组合 68" o:spid="_x0000_s1026" o:spt="203" style="position:absolute;left:0pt;margin-left:192.75pt;margin-top:4.25pt;height:39pt;width:167.25pt;mso-position-horizontal-relative:page;z-index:-60416;mso-width-relative:page;mso-height-relative:page;" coordorigin="3855,86" coordsize="3345,780" o:gfxdata="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D0KBPp1wAAAAgBAAAPAAAAAAAAAAEAIAAAACIAAABkcnMvZG93bnJldi54bWxQSwECFAAU&#10;AAAACACHTuJAeE83ZNYCAABZBwAADgAAAAAAAAABACAAAAAmAQAAZHJzL2Uyb0RvYy54bWxQSwUG&#10;AAAAAAYABgBZAQAAbgYAAAAA&#10;">
                <o:lock v:ext="edit" aspectratio="f"/>
                <v:shape id="任意多边形 69" o:spid="_x0000_s1026" o:spt="100" style="position:absolute;left:3855;top:86;height:780;width:3345;" filled="f" stroked="t" coordsize="3345,780" o:gfxdata="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zNjXbUAAADbAAAADwAA&#10;AAAAAAABACAAAAAiAAAAZHJzL2Rvd25yZXYueG1sUEsBAhQAFAAAAAgAh07iQDMvBZ47AAAAOQAA&#10;ABAAAAAAAAAAAQAgAAAABAEAAGRycy9zaGFwZXhtbC54bWxQSwUGAAAAAAYABgBbAQAArgMAAAAA&#10;" path="m465,0l945,0,1665,0,3345,0,3345,455,3345,650,3345,780,1665,780,945,780,465,780,465,650,0,439,465,455,465,0x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［1］××××× </w:t>
      </w:r>
    </w:p>
    <w:p w:rsidR="007F2D84" w:rsidRDefault="007F2D84">
      <w:pPr>
        <w:spacing w:before="10"/>
        <w:rPr>
          <w:rFonts w:ascii="宋体" w:eastAsia="宋体" w:hAnsi="宋体" w:cs="宋体"/>
          <w:sz w:val="14"/>
          <w:szCs w:val="14"/>
          <w:lang w:eastAsia="zh-CN"/>
        </w:rPr>
      </w:pPr>
    </w:p>
    <w:p w:rsidR="007F2D84" w:rsidRDefault="004F72E7">
      <w:pPr>
        <w:ind w:left="14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［2］××××× </w:t>
      </w:r>
    </w:p>
    <w:p w:rsidR="007F2D84" w:rsidRDefault="004F72E7">
      <w:pPr>
        <w:spacing w:before="1"/>
        <w:rPr>
          <w:rFonts w:ascii="宋体" w:eastAsia="宋体" w:hAnsi="宋体" w:cs="宋体"/>
          <w:sz w:val="13"/>
          <w:szCs w:val="13"/>
          <w:lang w:eastAsia="zh-CN"/>
        </w:rPr>
      </w:pPr>
      <w:r>
        <w:rPr>
          <w:lang w:eastAsia="zh-CN"/>
        </w:rPr>
        <w:br w:type="column"/>
      </w:r>
    </w:p>
    <w:p w:rsidR="007F2D84" w:rsidRDefault="004F72E7">
      <w:pPr>
        <w:ind w:left="529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 xml:space="preserve">参考文献内容五号宋体字。 </w:t>
      </w:r>
    </w:p>
    <w:p w:rsidR="007F2D84" w:rsidRDefault="007F2D84">
      <w:pPr>
        <w:rPr>
          <w:rFonts w:ascii="宋体" w:eastAsia="宋体" w:hAnsi="宋体" w:cs="宋体"/>
          <w:sz w:val="18"/>
          <w:szCs w:val="18"/>
          <w:lang w:eastAsia="zh-CN"/>
        </w:rPr>
        <w:sectPr w:rsidR="007F2D84">
          <w:type w:val="continuous"/>
          <w:pgSz w:w="11910" w:h="16840"/>
          <w:pgMar w:top="0" w:right="1540" w:bottom="0" w:left="780" w:header="720" w:footer="720" w:gutter="0"/>
          <w:cols w:num="2" w:space="720" w:equalWidth="0">
            <w:col w:w="3121" w:space="40"/>
            <w:col w:w="6429"/>
          </w:cols>
        </w:sectPr>
      </w:pPr>
    </w:p>
    <w:p w:rsidR="007F2D84" w:rsidRDefault="007F2D8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spacing w:before="7"/>
        <w:rPr>
          <w:rFonts w:ascii="宋体" w:eastAsia="宋体" w:hAnsi="宋体" w:cs="宋体"/>
          <w:sz w:val="23"/>
          <w:szCs w:val="23"/>
          <w:lang w:eastAsia="zh-CN"/>
        </w:rPr>
      </w:pPr>
    </w:p>
    <w:p w:rsidR="007F2D84" w:rsidRDefault="007F2D84">
      <w:pPr>
        <w:spacing w:before="36"/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7F2D84" w:rsidRDefault="007F2D84">
      <w:pPr>
        <w:rPr>
          <w:lang w:eastAsia="zh-CN"/>
        </w:rPr>
      </w:pPr>
    </w:p>
    <w:sectPr w:rsidR="007F2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13" w:rsidRDefault="00C71913">
      <w:r>
        <w:separator/>
      </w:r>
    </w:p>
  </w:endnote>
  <w:endnote w:type="continuationSeparator" w:id="0">
    <w:p w:rsidR="00C71913" w:rsidRDefault="00C7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84" w:rsidRDefault="004F72E7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55040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9794875</wp:posOffset>
              </wp:positionV>
              <wp:extent cx="23876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F2D84" w:rsidRDefault="004F72E7">
                          <w:pPr>
                            <w:spacing w:line="203" w:lineRule="exact"/>
                            <w:ind w:left="15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6AB">
                            <w:rPr>
                              <w:rFonts w:ascii="Calibri"/>
                              <w:noProof/>
                              <w:w w:val="99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57" type="#_x0000_t202" style="position:absolute;margin-left:291.05pt;margin-top:771.25pt;width:18.8pt;height:11pt;z-index:-6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" filled="f" stroked="f">
              <v:textbox inset="0,0,0,0">
                <w:txbxContent>
                  <w:p w:rsidR="007F2D84" w:rsidRDefault="004F72E7">
                    <w:pPr>
                      <w:spacing w:line="203" w:lineRule="exact"/>
                      <w:ind w:left="152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6AB">
                      <w:rPr>
                        <w:rFonts w:ascii="Calibri"/>
                        <w:noProof/>
                        <w:w w:val="99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13" w:rsidRDefault="00C71913">
      <w:r>
        <w:separator/>
      </w:r>
    </w:p>
  </w:footnote>
  <w:footnote w:type="continuationSeparator" w:id="0">
    <w:p w:rsidR="00C71913" w:rsidRDefault="00C7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6A522"/>
    <w:multiLevelType w:val="singleLevel"/>
    <w:tmpl w:val="C676A5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21004"/>
    <w:rsid w:val="004F72E7"/>
    <w:rsid w:val="007F2D84"/>
    <w:rsid w:val="009B55C3"/>
    <w:rsid w:val="00C71913"/>
    <w:rsid w:val="00F606AB"/>
    <w:rsid w:val="13E21004"/>
    <w:rsid w:val="27CB74FE"/>
    <w:rsid w:val="369F4E04"/>
    <w:rsid w:val="3B1F1EF7"/>
    <w:rsid w:val="529667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pPr>
      <w:ind w:left="2112"/>
      <w:outlineLvl w:val="1"/>
    </w:pPr>
    <w:rPr>
      <w:rFonts w:ascii="微软雅黑" w:eastAsia="微软雅黑" w:hAnsi="微软雅黑"/>
      <w:b/>
      <w:bCs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ind w:left="372"/>
      <w:outlineLvl w:val="2"/>
    </w:pPr>
    <w:rPr>
      <w:rFonts w:ascii="宋体" w:eastAsia="宋体" w:hAnsi="宋体"/>
      <w:b/>
      <w:bCs/>
      <w:sz w:val="32"/>
      <w:szCs w:val="32"/>
    </w:rPr>
  </w:style>
  <w:style w:type="paragraph" w:styleId="6">
    <w:name w:val="heading 6"/>
    <w:basedOn w:val="a"/>
    <w:next w:val="a"/>
    <w:semiHidden/>
    <w:unhideWhenUsed/>
    <w:qFormat/>
    <w:pPr>
      <w:spacing w:before="36"/>
      <w:ind w:left="842"/>
      <w:outlineLvl w:val="5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36"/>
      <w:ind w:left="117"/>
    </w:pPr>
    <w:rPr>
      <w:rFonts w:ascii="宋体" w:eastAsia="宋体" w:hAnsi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9B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55C3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rsid w:val="009B55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55C3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pPr>
      <w:ind w:left="2112"/>
      <w:outlineLvl w:val="1"/>
    </w:pPr>
    <w:rPr>
      <w:rFonts w:ascii="微软雅黑" w:eastAsia="微软雅黑" w:hAnsi="微软雅黑"/>
      <w:b/>
      <w:bCs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ind w:left="372"/>
      <w:outlineLvl w:val="2"/>
    </w:pPr>
    <w:rPr>
      <w:rFonts w:ascii="宋体" w:eastAsia="宋体" w:hAnsi="宋体"/>
      <w:b/>
      <w:bCs/>
      <w:sz w:val="32"/>
      <w:szCs w:val="32"/>
    </w:rPr>
  </w:style>
  <w:style w:type="paragraph" w:styleId="6">
    <w:name w:val="heading 6"/>
    <w:basedOn w:val="a"/>
    <w:next w:val="a"/>
    <w:semiHidden/>
    <w:unhideWhenUsed/>
    <w:qFormat/>
    <w:pPr>
      <w:spacing w:before="36"/>
      <w:ind w:left="842"/>
      <w:outlineLvl w:val="5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36"/>
      <w:ind w:left="117"/>
    </w:pPr>
    <w:rPr>
      <w:rFonts w:ascii="宋体" w:eastAsia="宋体" w:hAnsi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9B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55C3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rsid w:val="009B55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55C3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wxw</cp:lastModifiedBy>
  <cp:revision>3</cp:revision>
  <dcterms:created xsi:type="dcterms:W3CDTF">2018-04-04T02:49:00Z</dcterms:created>
  <dcterms:modified xsi:type="dcterms:W3CDTF">2018-04-19T00:44:00Z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